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41" w:rsidRDefault="000E7641" w:rsidP="00DD660E">
      <w:pPr>
        <w:jc w:val="right"/>
        <w:rPr>
          <w:noProof/>
          <w:sz w:val="28"/>
          <w:szCs w:val="28"/>
        </w:rPr>
      </w:pPr>
    </w:p>
    <w:p w:rsidR="000E7641" w:rsidRDefault="000E7641" w:rsidP="00DD660E">
      <w:pPr>
        <w:jc w:val="right"/>
        <w:rPr>
          <w:noProof/>
          <w:sz w:val="28"/>
          <w:szCs w:val="28"/>
        </w:rPr>
      </w:pPr>
    </w:p>
    <w:p w:rsidR="00A46584" w:rsidRDefault="00A46584" w:rsidP="006C7CF6">
      <w:pPr>
        <w:jc w:val="center"/>
        <w:rPr>
          <w:rFonts w:ascii="Arial" w:hAnsi="Arial" w:cs="Arial"/>
        </w:rPr>
      </w:pPr>
    </w:p>
    <w:p w:rsidR="00692183" w:rsidRPr="00DD660E" w:rsidRDefault="007143CE" w:rsidP="0069218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>3. Januar 2022</w:t>
      </w:r>
    </w:p>
    <w:p w:rsidR="00692183" w:rsidRPr="00DD660E" w:rsidRDefault="00692183" w:rsidP="00692183">
      <w:pPr>
        <w:rPr>
          <w:rFonts w:ascii="Arial" w:hAnsi="Arial" w:cs="Arial"/>
        </w:rPr>
      </w:pPr>
    </w:p>
    <w:p w:rsidR="009C45DC" w:rsidRDefault="009C45DC" w:rsidP="009C45DC">
      <w:pPr>
        <w:rPr>
          <w:b/>
          <w:sz w:val="10"/>
        </w:rPr>
      </w:pPr>
      <w:r w:rsidRPr="00692183">
        <w:rPr>
          <w:b/>
          <w:sz w:val="10"/>
        </w:rPr>
        <w:t>FÖRDERKREIS JOHANNISKIRCHE LAHNSTEIN e.V.</w:t>
      </w:r>
    </w:p>
    <w:p w:rsidR="009C45DC" w:rsidRPr="00462CEC" w:rsidRDefault="009C45DC" w:rsidP="009C45DC">
      <w:pPr>
        <w:rPr>
          <w:sz w:val="10"/>
        </w:rPr>
      </w:pPr>
      <w:r w:rsidRPr="00462CEC">
        <w:rPr>
          <w:sz w:val="10"/>
        </w:rPr>
        <w:t>Unterer Lagweg 11 | 56112 Lahnstein</w:t>
      </w:r>
      <w:r w:rsidRPr="00462CEC">
        <w:rPr>
          <w:noProof/>
          <w:sz w:val="10"/>
        </w:rPr>
        <w:t xml:space="preserve"> </w:t>
      </w:r>
    </w:p>
    <w:p w:rsidR="00521FA3" w:rsidRPr="00692183" w:rsidRDefault="00521FA3" w:rsidP="00F075E3">
      <w:pPr>
        <w:jc w:val="both"/>
        <w:rPr>
          <w:rFonts w:ascii="Arial" w:hAnsi="Arial" w:cs="Arial"/>
          <w:sz w:val="8"/>
        </w:rPr>
      </w:pPr>
    </w:p>
    <w:p w:rsidR="0023709F" w:rsidRDefault="0023709F" w:rsidP="00F075E3">
      <w:pPr>
        <w:jc w:val="both"/>
        <w:rPr>
          <w:rFonts w:ascii="Arial" w:hAnsi="Arial" w:cs="Arial"/>
        </w:rPr>
      </w:pPr>
    </w:p>
    <w:p w:rsidR="0089439B" w:rsidRPr="0089439B" w:rsidRDefault="0089439B" w:rsidP="00F075E3">
      <w:pPr>
        <w:jc w:val="both"/>
        <w:rPr>
          <w:rFonts w:ascii="Arial" w:hAnsi="Arial" w:cs="Arial"/>
          <w:b/>
          <w:sz w:val="38"/>
        </w:rPr>
      </w:pPr>
      <w:r w:rsidRPr="0089439B">
        <w:rPr>
          <w:rFonts w:ascii="Arial" w:hAnsi="Arial" w:cs="Arial"/>
          <w:b/>
          <w:sz w:val="38"/>
        </w:rPr>
        <w:t>PRESSEMITTEILUNG</w:t>
      </w:r>
    </w:p>
    <w:p w:rsidR="0023709F" w:rsidRDefault="0023709F" w:rsidP="00F075E3">
      <w:pPr>
        <w:jc w:val="both"/>
        <w:rPr>
          <w:rFonts w:ascii="Arial" w:hAnsi="Arial" w:cs="Arial"/>
        </w:rPr>
      </w:pPr>
    </w:p>
    <w:p w:rsidR="009A146A" w:rsidRPr="00DD660E" w:rsidRDefault="009A146A" w:rsidP="009A146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ASK  </w:instrText>
      </w:r>
      <w:r>
        <w:rPr>
          <w:rFonts w:ascii="Arial" w:hAnsi="Arial" w:cs="Arial"/>
        </w:rPr>
        <w:fldChar w:fldCharType="end"/>
      </w:r>
    </w:p>
    <w:p w:rsidR="0089439B" w:rsidRDefault="0089439B" w:rsidP="00E72AA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9439B" w:rsidRDefault="0089439B" w:rsidP="00E72AA2">
      <w:pPr>
        <w:jc w:val="both"/>
        <w:rPr>
          <w:rFonts w:ascii="Arial" w:hAnsi="Arial" w:cs="Arial"/>
          <w:b/>
        </w:rPr>
      </w:pPr>
    </w:p>
    <w:p w:rsidR="0089439B" w:rsidRDefault="0089439B" w:rsidP="00E72AA2">
      <w:pPr>
        <w:jc w:val="both"/>
        <w:rPr>
          <w:rFonts w:ascii="Arial" w:hAnsi="Arial" w:cs="Arial"/>
          <w:b/>
        </w:rPr>
      </w:pPr>
    </w:p>
    <w:p w:rsidR="0089439B" w:rsidRDefault="007143CE" w:rsidP="00E72A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Pilgerstempel für den Jakobsweg in der </w:t>
      </w:r>
      <w:proofErr w:type="spellStart"/>
      <w:r>
        <w:rPr>
          <w:rFonts w:ascii="Arial" w:hAnsi="Arial" w:cs="Arial"/>
          <w:b/>
        </w:rPr>
        <w:t>Lahnsteiner</w:t>
      </w:r>
      <w:proofErr w:type="spellEnd"/>
      <w:r>
        <w:rPr>
          <w:rFonts w:ascii="Arial" w:hAnsi="Arial" w:cs="Arial"/>
          <w:b/>
        </w:rPr>
        <w:t xml:space="preserve"> Johanniskirche</w:t>
      </w:r>
    </w:p>
    <w:p w:rsidR="007143CE" w:rsidRDefault="007143CE" w:rsidP="00E72AA2">
      <w:pPr>
        <w:jc w:val="both"/>
        <w:rPr>
          <w:rFonts w:ascii="Arial" w:hAnsi="Arial" w:cs="Arial"/>
        </w:rPr>
      </w:pPr>
    </w:p>
    <w:p w:rsidR="0089439B" w:rsidRDefault="0089439B" w:rsidP="00E72AA2">
      <w:pPr>
        <w:jc w:val="both"/>
        <w:rPr>
          <w:rFonts w:ascii="Arial" w:hAnsi="Arial" w:cs="Arial"/>
        </w:rPr>
      </w:pPr>
      <w:r w:rsidRPr="0089439B">
        <w:rPr>
          <w:rFonts w:ascii="Arial" w:hAnsi="Arial" w:cs="Arial"/>
        </w:rPr>
        <w:t xml:space="preserve">Förderkreis </w:t>
      </w:r>
      <w:r w:rsidR="007143CE">
        <w:rPr>
          <w:rFonts w:ascii="Arial" w:hAnsi="Arial" w:cs="Arial"/>
        </w:rPr>
        <w:t>Johanniskirche richtet Stempelstelle ein</w:t>
      </w:r>
    </w:p>
    <w:p w:rsidR="0089439B" w:rsidRDefault="0089439B" w:rsidP="00E72AA2">
      <w:pPr>
        <w:jc w:val="both"/>
        <w:rPr>
          <w:rFonts w:ascii="Arial" w:hAnsi="Arial" w:cs="Arial"/>
        </w:rPr>
      </w:pPr>
    </w:p>
    <w:p w:rsidR="0089439B" w:rsidRDefault="0089439B" w:rsidP="00E72AA2">
      <w:pPr>
        <w:jc w:val="both"/>
        <w:rPr>
          <w:rFonts w:ascii="Arial" w:hAnsi="Arial" w:cs="Arial"/>
        </w:rPr>
      </w:pPr>
    </w:p>
    <w:p w:rsidR="004118C7" w:rsidRPr="0014646F" w:rsidRDefault="00AB778D" w:rsidP="0014646F">
      <w:pPr>
        <w:pStyle w:val="paragraph"/>
        <w:spacing w:before="0" w:beforeAutospacing="0" w:after="480" w:afterAutospacing="0" w:line="360" w:lineRule="auto"/>
        <w:jc w:val="both"/>
        <w:rPr>
          <w:rFonts w:ascii="Arial" w:hAnsi="Arial" w:cs="Arial"/>
          <w:color w:val="3C3C3C"/>
        </w:rPr>
      </w:pPr>
      <w:r w:rsidRPr="0014646F">
        <w:rPr>
          <w:rFonts w:ascii="Arial" w:hAnsi="Arial" w:cs="Arial"/>
          <w:color w:val="3C3C3C"/>
        </w:rPr>
        <w:t xml:space="preserve">Wer als Jakobspilger an der Mündung der Lahn in den Rhein in Lahnstein angekommen ist, für den </w:t>
      </w:r>
      <w:r w:rsidRPr="0014646F">
        <w:rPr>
          <w:rFonts w:ascii="Arial" w:hAnsi="Arial" w:cs="Arial"/>
          <w:color w:val="000000"/>
          <w:shd w:val="clear" w:color="auto" w:fill="FFFFFF"/>
        </w:rPr>
        <w:t xml:space="preserve">sind es nach Santiago de </w:t>
      </w:r>
      <w:proofErr w:type="spellStart"/>
      <w:r w:rsidRPr="0014646F">
        <w:rPr>
          <w:rFonts w:ascii="Arial" w:hAnsi="Arial" w:cs="Arial"/>
          <w:color w:val="000000"/>
          <w:shd w:val="clear" w:color="auto" w:fill="FFFFFF"/>
        </w:rPr>
        <w:t>Compostela</w:t>
      </w:r>
      <w:proofErr w:type="spellEnd"/>
      <w:r w:rsidRPr="0014646F">
        <w:rPr>
          <w:rFonts w:ascii="Arial" w:hAnsi="Arial" w:cs="Arial"/>
          <w:color w:val="000000"/>
          <w:shd w:val="clear" w:color="auto" w:fill="FFFFFF"/>
        </w:rPr>
        <w:t xml:space="preserve"> noch ziemlich genau 2650 Kilometer. Darauf</w:t>
      </w:r>
      <w:r w:rsidRPr="0014646F">
        <w:rPr>
          <w:rFonts w:ascii="Arial" w:hAnsi="Arial" w:cs="Arial"/>
          <w:color w:val="3C3C3C"/>
        </w:rPr>
        <w:t xml:space="preserve"> weist </w:t>
      </w:r>
      <w:r w:rsidR="00C547B0">
        <w:rPr>
          <w:rFonts w:ascii="Arial" w:hAnsi="Arial" w:cs="Arial"/>
        </w:rPr>
        <w:t>die</w:t>
      </w:r>
      <w:r w:rsidRPr="0014646F">
        <w:rPr>
          <w:rFonts w:ascii="Arial" w:hAnsi="Arial" w:cs="Arial"/>
        </w:rPr>
        <w:t xml:space="preserve"> durch die Jakobus-Gesellschaft Rheinland-Pfalz auf Initiative von Herr Fra</w:t>
      </w:r>
      <w:r w:rsidR="00F47CA3">
        <w:rPr>
          <w:rFonts w:ascii="Arial" w:hAnsi="Arial" w:cs="Arial"/>
        </w:rPr>
        <w:t>nz-Josef Höflich und Herrn Professor</w:t>
      </w:r>
      <w:r w:rsidRPr="0014646F">
        <w:rPr>
          <w:rFonts w:ascii="Arial" w:hAnsi="Arial" w:cs="Arial"/>
        </w:rPr>
        <w:t xml:space="preserve"> Heinrich </w:t>
      </w:r>
      <w:proofErr w:type="spellStart"/>
      <w:r w:rsidRPr="0014646F">
        <w:rPr>
          <w:rFonts w:ascii="Arial" w:hAnsi="Arial" w:cs="Arial"/>
        </w:rPr>
        <w:t>Kanz</w:t>
      </w:r>
      <w:proofErr w:type="spellEnd"/>
      <w:r w:rsidRPr="0014646F">
        <w:rPr>
          <w:rFonts w:ascii="Arial" w:hAnsi="Arial" w:cs="Arial"/>
        </w:rPr>
        <w:t xml:space="preserve"> errichtete </w:t>
      </w:r>
      <w:proofErr w:type="spellStart"/>
      <w:r w:rsidR="00C547B0">
        <w:rPr>
          <w:rFonts w:ascii="Arial" w:hAnsi="Arial" w:cs="Arial"/>
        </w:rPr>
        <w:t>Jakobsstele</w:t>
      </w:r>
      <w:proofErr w:type="spellEnd"/>
      <w:r w:rsidRPr="0014646F">
        <w:rPr>
          <w:rFonts w:ascii="Arial" w:hAnsi="Arial" w:cs="Arial"/>
        </w:rPr>
        <w:t xml:space="preserve"> unter der alten Kastanie vor der Johanniskirche hin.</w:t>
      </w:r>
      <w:r w:rsidR="0089439B" w:rsidRPr="0014646F">
        <w:rPr>
          <w:rFonts w:ascii="Arial" w:hAnsi="Arial" w:cs="Arial"/>
          <w:color w:val="3C3C3C"/>
        </w:rPr>
        <w:t xml:space="preserve"> </w:t>
      </w:r>
      <w:r w:rsidR="00C547B0">
        <w:rPr>
          <w:rFonts w:ascii="Arial" w:hAnsi="Arial" w:cs="Arial"/>
          <w:color w:val="3C3C3C"/>
        </w:rPr>
        <w:t xml:space="preserve">Sie markiert </w:t>
      </w:r>
      <w:r w:rsidR="00C547B0" w:rsidRPr="00C547B0">
        <w:rPr>
          <w:rFonts w:ascii="Arial" w:hAnsi="Arial" w:cs="Arial"/>
          <w:color w:val="3C3C3C"/>
        </w:rPr>
        <w:t xml:space="preserve">den Endpunkt des Lahn-Camino und den Start des Rhein-Camino bis </w:t>
      </w:r>
      <w:proofErr w:type="spellStart"/>
      <w:r w:rsidR="00C547B0" w:rsidRPr="00C547B0">
        <w:rPr>
          <w:rFonts w:ascii="Arial" w:hAnsi="Arial" w:cs="Arial"/>
          <w:color w:val="3C3C3C"/>
        </w:rPr>
        <w:t>Kaub</w:t>
      </w:r>
      <w:proofErr w:type="spellEnd"/>
      <w:r w:rsidR="00C547B0" w:rsidRPr="00C547B0">
        <w:rPr>
          <w:rFonts w:ascii="Arial" w:hAnsi="Arial" w:cs="Arial"/>
          <w:color w:val="3C3C3C"/>
        </w:rPr>
        <w:t>.</w:t>
      </w:r>
    </w:p>
    <w:p w:rsidR="00AB778D" w:rsidRPr="0014646F" w:rsidRDefault="003A6FB8" w:rsidP="0014646F">
      <w:pPr>
        <w:pStyle w:val="paragraph"/>
        <w:spacing w:before="0" w:beforeAutospacing="0" w:after="480" w:afterAutospacing="0" w:line="360" w:lineRule="auto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Immer wieder fragen Pilgerinnen und Pilger auch in Lahnstein, wo sie einen Pilgerstempel erhalten können. </w:t>
      </w:r>
      <w:r w:rsidR="00AB778D" w:rsidRPr="0014646F">
        <w:rPr>
          <w:rFonts w:ascii="Arial" w:hAnsi="Arial" w:cs="Arial"/>
          <w:color w:val="3C3C3C"/>
        </w:rPr>
        <w:t>Der Förderkreis Johanniskirche Lahnstein e.V. hat dies</w:t>
      </w:r>
      <w:r>
        <w:rPr>
          <w:rFonts w:ascii="Arial" w:hAnsi="Arial" w:cs="Arial"/>
          <w:color w:val="3C3C3C"/>
        </w:rPr>
        <w:t>e Nachfrage</w:t>
      </w:r>
      <w:r w:rsidR="00AB778D" w:rsidRPr="0014646F">
        <w:rPr>
          <w:rFonts w:ascii="Arial" w:hAnsi="Arial" w:cs="Arial"/>
          <w:color w:val="3C3C3C"/>
        </w:rPr>
        <w:t xml:space="preserve"> zum Anlass genommen, in der altehrwürdigen Johanniskirche</w:t>
      </w:r>
      <w:r w:rsidR="008260FA" w:rsidRPr="0014646F">
        <w:rPr>
          <w:rFonts w:ascii="Arial" w:hAnsi="Arial" w:cs="Arial"/>
          <w:color w:val="3C3C3C"/>
        </w:rPr>
        <w:t xml:space="preserve"> </w:t>
      </w:r>
      <w:r w:rsidR="00AB778D" w:rsidRPr="0014646F">
        <w:rPr>
          <w:rFonts w:ascii="Arial" w:hAnsi="Arial" w:cs="Arial"/>
          <w:color w:val="3C3C3C"/>
        </w:rPr>
        <w:t>eine Stempelstelle einzurichten. Unmittelbar im Eingangsbereich der Johanniskirche finden Pilger jetzt den vielfach begehrten Stempel</w:t>
      </w:r>
      <w:r w:rsidR="000C2713">
        <w:rPr>
          <w:rFonts w:ascii="Arial" w:hAnsi="Arial" w:cs="Arial"/>
          <w:color w:val="3C3C3C"/>
        </w:rPr>
        <w:t>. Dieser zei</w:t>
      </w:r>
      <w:r w:rsidR="001406C2">
        <w:rPr>
          <w:rFonts w:ascii="Arial" w:hAnsi="Arial" w:cs="Arial"/>
          <w:color w:val="3C3C3C"/>
        </w:rPr>
        <w:t>gt neben der Johannisk</w:t>
      </w:r>
      <w:r w:rsidR="000C2713">
        <w:rPr>
          <w:rFonts w:ascii="Arial" w:hAnsi="Arial" w:cs="Arial"/>
          <w:color w:val="3C3C3C"/>
        </w:rPr>
        <w:t>irche die Jakobsmuschel als Zeichen der Jakobspilger und ihrer Wege. Der Pilgerstempel steht</w:t>
      </w:r>
      <w:r w:rsidR="00AB778D" w:rsidRPr="0014646F">
        <w:rPr>
          <w:rFonts w:ascii="Arial" w:hAnsi="Arial" w:cs="Arial"/>
          <w:color w:val="3C3C3C"/>
        </w:rPr>
        <w:t xml:space="preserve"> zu den Öffnungszeiten der </w:t>
      </w:r>
      <w:r w:rsidR="001406C2">
        <w:rPr>
          <w:rFonts w:ascii="Arial" w:hAnsi="Arial" w:cs="Arial"/>
          <w:color w:val="3C3C3C"/>
        </w:rPr>
        <w:t>K</w:t>
      </w:r>
      <w:r w:rsidR="00AB778D" w:rsidRPr="0014646F">
        <w:rPr>
          <w:rFonts w:ascii="Arial" w:hAnsi="Arial" w:cs="Arial"/>
          <w:color w:val="3C3C3C"/>
        </w:rPr>
        <w:t xml:space="preserve">irche </w:t>
      </w:r>
      <w:r w:rsidR="008260FA" w:rsidRPr="0014646F">
        <w:rPr>
          <w:rFonts w:ascii="Arial" w:hAnsi="Arial" w:cs="Arial"/>
          <w:color w:val="3C3C3C"/>
        </w:rPr>
        <w:t>(täglich von 09:00 Uhr bis zum Einbruch der Dunkelheit) zur Verfügung.</w:t>
      </w:r>
      <w:r w:rsidR="00C547B0">
        <w:rPr>
          <w:rFonts w:ascii="Arial" w:hAnsi="Arial" w:cs="Arial"/>
          <w:color w:val="3C3C3C"/>
        </w:rPr>
        <w:t xml:space="preserve"> </w:t>
      </w:r>
    </w:p>
    <w:p w:rsidR="0089439B" w:rsidRDefault="008260FA" w:rsidP="0014646F">
      <w:pPr>
        <w:spacing w:line="360" w:lineRule="auto"/>
        <w:jc w:val="both"/>
        <w:rPr>
          <w:rFonts w:ascii="Arial" w:hAnsi="Arial" w:cs="Arial"/>
        </w:rPr>
      </w:pPr>
      <w:r w:rsidRPr="0014646F">
        <w:rPr>
          <w:rFonts w:ascii="Arial" w:hAnsi="Arial" w:cs="Arial"/>
        </w:rPr>
        <w:t xml:space="preserve">Der Förderkreis Johanniskirche wünscht </w:t>
      </w:r>
      <w:r w:rsidR="00C547B0">
        <w:rPr>
          <w:rFonts w:ascii="Arial" w:hAnsi="Arial" w:cs="Arial"/>
        </w:rPr>
        <w:t xml:space="preserve">allen Pilgerinnen und Pilgern </w:t>
      </w:r>
      <w:r w:rsidRPr="0014646F">
        <w:rPr>
          <w:rFonts w:ascii="Arial" w:hAnsi="Arial" w:cs="Arial"/>
        </w:rPr>
        <w:t>ein herzliches „</w:t>
      </w:r>
      <w:proofErr w:type="spellStart"/>
      <w:r w:rsidRPr="0014646F">
        <w:rPr>
          <w:rFonts w:ascii="Arial" w:hAnsi="Arial" w:cs="Arial"/>
        </w:rPr>
        <w:t>Buen</w:t>
      </w:r>
      <w:proofErr w:type="spellEnd"/>
      <w:r w:rsidRPr="0014646F">
        <w:rPr>
          <w:rFonts w:ascii="Arial" w:hAnsi="Arial" w:cs="Arial"/>
        </w:rPr>
        <w:t xml:space="preserve"> Camino“</w:t>
      </w:r>
      <w:r w:rsidR="007143CE" w:rsidRPr="0014646F">
        <w:rPr>
          <w:rFonts w:ascii="Arial" w:hAnsi="Arial" w:cs="Arial"/>
        </w:rPr>
        <w:t>, also einen</w:t>
      </w:r>
      <w:r w:rsidRPr="0014646F">
        <w:rPr>
          <w:rFonts w:ascii="Arial" w:hAnsi="Arial" w:cs="Arial"/>
        </w:rPr>
        <w:t xml:space="preserve"> „Guten (Jakobs</w:t>
      </w:r>
      <w:r w:rsidR="000C2713">
        <w:rPr>
          <w:rFonts w:ascii="Arial" w:hAnsi="Arial" w:cs="Arial"/>
        </w:rPr>
        <w:t>-</w:t>
      </w:r>
      <w:r w:rsidRPr="0014646F">
        <w:rPr>
          <w:rFonts w:ascii="Arial" w:hAnsi="Arial" w:cs="Arial"/>
        </w:rPr>
        <w:t>)</w:t>
      </w:r>
      <w:r w:rsidR="000C2713">
        <w:rPr>
          <w:rFonts w:ascii="Arial" w:hAnsi="Arial" w:cs="Arial"/>
        </w:rPr>
        <w:t xml:space="preserve"> </w:t>
      </w:r>
      <w:r w:rsidRPr="0014646F">
        <w:rPr>
          <w:rFonts w:ascii="Arial" w:hAnsi="Arial" w:cs="Arial"/>
        </w:rPr>
        <w:t>Weg“.</w:t>
      </w:r>
    </w:p>
    <w:sectPr w:rsidR="0089439B" w:rsidSect="000E7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44" w:rsidRDefault="00323344">
      <w:r>
        <w:separator/>
      </w:r>
    </w:p>
  </w:endnote>
  <w:endnote w:type="continuationSeparator" w:id="0">
    <w:p w:rsidR="00323344" w:rsidRDefault="0032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DD" w:rsidRDefault="00DF7699" w:rsidP="009043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19D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19DD" w:rsidRDefault="004019DD" w:rsidP="009043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DD" w:rsidRDefault="00DF7699" w:rsidP="009043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19D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47B0">
      <w:rPr>
        <w:rStyle w:val="Seitenzahl"/>
        <w:noProof/>
      </w:rPr>
      <w:t>2</w:t>
    </w:r>
    <w:r>
      <w:rPr>
        <w:rStyle w:val="Seitenzahl"/>
      </w:rPr>
      <w:fldChar w:fldCharType="end"/>
    </w:r>
  </w:p>
  <w:p w:rsidR="004019DD" w:rsidRDefault="004019DD" w:rsidP="009043B8">
    <w:pPr>
      <w:pStyle w:val="Fuzeile"/>
      <w:ind w:right="360"/>
    </w:pPr>
  </w:p>
  <w:p w:rsidR="0023709F" w:rsidRDefault="0023709F" w:rsidP="009043B8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0E" w:rsidRPr="00634C48" w:rsidRDefault="00692183" w:rsidP="00DD660E">
    <w:pPr>
      <w:pStyle w:val="Fuzeile"/>
      <w:jc w:val="center"/>
      <w:rPr>
        <w:rFonts w:ascii="Palatino Linotype" w:hAnsi="Palatino Linotype" w:cs="Arial"/>
        <w:sz w:val="16"/>
        <w:szCs w:val="18"/>
      </w:rPr>
    </w:pPr>
    <w:r w:rsidRPr="00634C48">
      <w:rPr>
        <w:rFonts w:ascii="Palatino Linotype" w:hAnsi="Palatino Linotype" w:cs="Arial"/>
        <w:sz w:val="16"/>
        <w:szCs w:val="18"/>
      </w:rPr>
      <w:t xml:space="preserve">FÖRDERKREIS JOHANNISKIRCHE LAHNSTEIN </w:t>
    </w:r>
    <w:r w:rsidR="00DD660E" w:rsidRPr="00634C48">
      <w:rPr>
        <w:rFonts w:ascii="Palatino Linotype" w:hAnsi="Palatino Linotype" w:cs="Arial"/>
        <w:sz w:val="16"/>
        <w:szCs w:val="18"/>
      </w:rPr>
      <w:t>e.V.</w:t>
    </w:r>
  </w:p>
  <w:p w:rsidR="0041289E" w:rsidRDefault="00DD660E" w:rsidP="00DD660E">
    <w:pPr>
      <w:pStyle w:val="Fuzeile"/>
      <w:jc w:val="center"/>
      <w:rPr>
        <w:rFonts w:ascii="Palatino Linotype" w:hAnsi="Palatino Linotype" w:cs="Arial"/>
        <w:sz w:val="14"/>
        <w:szCs w:val="18"/>
      </w:rPr>
    </w:pPr>
    <w:r w:rsidRPr="00634C48">
      <w:rPr>
        <w:rFonts w:ascii="Palatino Linotype" w:hAnsi="Palatino Linotype" w:cs="Arial"/>
        <w:sz w:val="16"/>
        <w:szCs w:val="18"/>
      </w:rPr>
      <w:t xml:space="preserve">Vorsitzender: Dr. Ralf Geis </w:t>
    </w:r>
    <w:r w:rsidR="00C3168D" w:rsidRPr="00634C48">
      <w:rPr>
        <w:rFonts w:ascii="Palatino Linotype" w:hAnsi="Palatino Linotype" w:cs="Arial"/>
        <w:sz w:val="16"/>
        <w:szCs w:val="18"/>
      </w:rPr>
      <w:t>| Unterer Lagweg 11 | 56112 Lahnstein |</w:t>
    </w:r>
    <w:r w:rsidR="0041289E">
      <w:rPr>
        <w:rFonts w:ascii="Palatino Linotype" w:hAnsi="Palatino Linotype" w:cs="Arial"/>
        <w:sz w:val="16"/>
        <w:szCs w:val="18"/>
      </w:rPr>
      <w:t xml:space="preserve"> Tel</w:t>
    </w:r>
    <w:r w:rsidRPr="00634C48">
      <w:rPr>
        <w:rFonts w:ascii="Palatino Linotype" w:hAnsi="Palatino Linotype" w:cs="Arial"/>
        <w:sz w:val="16"/>
        <w:szCs w:val="18"/>
      </w:rPr>
      <w:t>: 02621 40731</w:t>
    </w:r>
    <w:r w:rsidR="00634C48" w:rsidRPr="00634C48">
      <w:rPr>
        <w:rFonts w:ascii="Palatino Linotype" w:hAnsi="Palatino Linotype" w:cs="Arial"/>
        <w:sz w:val="16"/>
        <w:szCs w:val="18"/>
      </w:rPr>
      <w:t xml:space="preserve"> </w:t>
    </w:r>
    <w:r w:rsidR="00634C48" w:rsidRPr="00634C48">
      <w:rPr>
        <w:rFonts w:ascii="Palatino Linotype" w:hAnsi="Palatino Linotype" w:cs="Arial"/>
        <w:sz w:val="14"/>
        <w:szCs w:val="18"/>
      </w:rPr>
      <w:t xml:space="preserve">| </w:t>
    </w:r>
    <w:r w:rsidR="0041289E" w:rsidRPr="0041289E">
      <w:rPr>
        <w:rFonts w:ascii="Palatino Linotype" w:hAnsi="Palatino Linotype" w:cs="Arial"/>
        <w:sz w:val="16"/>
        <w:szCs w:val="18"/>
      </w:rPr>
      <w:t>Fax</w:t>
    </w:r>
    <w:r w:rsidR="0041289E">
      <w:rPr>
        <w:rFonts w:ascii="Palatino Linotype" w:hAnsi="Palatino Linotype" w:cs="Arial"/>
        <w:sz w:val="16"/>
        <w:szCs w:val="18"/>
      </w:rPr>
      <w:t>: 02621 628393</w:t>
    </w:r>
  </w:p>
  <w:p w:rsidR="00DD660E" w:rsidRPr="0041289E" w:rsidRDefault="0041289E" w:rsidP="00DD660E">
    <w:pPr>
      <w:pStyle w:val="Fuzeile"/>
      <w:jc w:val="center"/>
      <w:rPr>
        <w:rFonts w:ascii="Palatino Linotype" w:hAnsi="Palatino Linotype" w:cs="Arial"/>
        <w:sz w:val="16"/>
        <w:szCs w:val="18"/>
      </w:rPr>
    </w:pPr>
    <w:r w:rsidRPr="0041289E">
      <w:rPr>
        <w:rFonts w:ascii="Palatino Linotype" w:hAnsi="Palatino Linotype" w:cs="Arial"/>
        <w:sz w:val="16"/>
        <w:szCs w:val="18"/>
      </w:rPr>
      <w:t>johanniskirche.lahnstein@web.de | www.foerderkreis-johanniskirche.de</w:t>
    </w:r>
  </w:p>
  <w:p w:rsidR="00DD660E" w:rsidRPr="00634C48" w:rsidRDefault="00DD660E" w:rsidP="00DD660E">
    <w:pPr>
      <w:pStyle w:val="Fuzeile"/>
      <w:jc w:val="center"/>
      <w:rPr>
        <w:rFonts w:ascii="Palatino Linotype" w:hAnsi="Palatino Linotype" w:cs="Arial"/>
        <w:sz w:val="16"/>
        <w:szCs w:val="18"/>
      </w:rPr>
    </w:pPr>
    <w:r w:rsidRPr="00634C48">
      <w:rPr>
        <w:rFonts w:ascii="Palatino Linotype" w:hAnsi="Palatino Linotype" w:cs="Arial"/>
        <w:sz w:val="16"/>
        <w:szCs w:val="18"/>
      </w:rPr>
      <w:t>Bankverbindung</w:t>
    </w:r>
    <w:r w:rsidR="00BB7CED">
      <w:rPr>
        <w:rFonts w:ascii="Palatino Linotype" w:hAnsi="Palatino Linotype" w:cs="Arial"/>
        <w:sz w:val="16"/>
        <w:szCs w:val="18"/>
      </w:rPr>
      <w:t>/</w:t>
    </w:r>
    <w:r w:rsidRPr="00634C48">
      <w:rPr>
        <w:rFonts w:ascii="Palatino Linotype" w:hAnsi="Palatino Linotype" w:cs="Arial"/>
        <w:sz w:val="16"/>
        <w:szCs w:val="18"/>
      </w:rPr>
      <w:t>Spendenkonto: Volksbank Rhein-Lahn</w:t>
    </w:r>
    <w:r w:rsidR="00BB7CED">
      <w:rPr>
        <w:rFonts w:ascii="Palatino Linotype" w:hAnsi="Palatino Linotype" w:cs="Arial"/>
        <w:sz w:val="16"/>
        <w:szCs w:val="18"/>
      </w:rPr>
      <w:t>-Limburg</w:t>
    </w:r>
    <w:r w:rsidRPr="00634C48">
      <w:rPr>
        <w:rFonts w:ascii="Palatino Linotype" w:hAnsi="Palatino Linotype" w:cs="Arial"/>
        <w:sz w:val="16"/>
        <w:szCs w:val="18"/>
      </w:rPr>
      <w:t xml:space="preserve"> eG</w:t>
    </w:r>
    <w:r w:rsidR="00C3168D" w:rsidRPr="00634C48">
      <w:rPr>
        <w:rFonts w:ascii="Palatino Linotype" w:hAnsi="Palatino Linotype" w:cs="Arial"/>
        <w:sz w:val="16"/>
        <w:szCs w:val="18"/>
      </w:rPr>
      <w:t xml:space="preserve"> |</w:t>
    </w:r>
    <w:r w:rsidRPr="00634C48">
      <w:rPr>
        <w:rFonts w:ascii="Palatino Linotype" w:hAnsi="Palatino Linotype" w:cs="Arial"/>
        <w:sz w:val="16"/>
        <w:szCs w:val="18"/>
      </w:rPr>
      <w:t xml:space="preserve"> </w:t>
    </w:r>
    <w:r w:rsidR="00BB7CED">
      <w:rPr>
        <w:sz w:val="16"/>
        <w:szCs w:val="18"/>
      </w:rPr>
      <w:t>IBAN: </w:t>
    </w:r>
    <w:r w:rsidRPr="00634C48">
      <w:rPr>
        <w:sz w:val="16"/>
        <w:szCs w:val="18"/>
      </w:rPr>
      <w:t>DE19 5709 28000 2041 86006</w:t>
    </w:r>
    <w:r w:rsidR="00C3168D" w:rsidRPr="00634C48">
      <w:rPr>
        <w:sz w:val="16"/>
        <w:szCs w:val="18"/>
      </w:rPr>
      <w:t xml:space="preserve"> |</w:t>
    </w:r>
    <w:r w:rsidRPr="00634C48">
      <w:rPr>
        <w:sz w:val="16"/>
        <w:szCs w:val="18"/>
      </w:rPr>
      <w:t xml:space="preserve"> BIC: GENODE51DIE</w:t>
    </w:r>
  </w:p>
  <w:p w:rsidR="00DD660E" w:rsidRPr="00634C48" w:rsidRDefault="00DD660E" w:rsidP="00DD660E">
    <w:pPr>
      <w:jc w:val="center"/>
      <w:rPr>
        <w:sz w:val="22"/>
      </w:rPr>
    </w:pPr>
    <w:r w:rsidRPr="00634C48">
      <w:rPr>
        <w:rFonts w:ascii="Palatino Linotype" w:hAnsi="Palatino Linotype" w:cs="Arial"/>
        <w:sz w:val="16"/>
        <w:szCs w:val="18"/>
      </w:rPr>
      <w:t>Vereinsregister Nr</w:t>
    </w:r>
    <w:r w:rsidR="00C3168D" w:rsidRPr="00634C48">
      <w:rPr>
        <w:rFonts w:ascii="Palatino Linotype" w:hAnsi="Palatino Linotype" w:cs="Arial"/>
        <w:sz w:val="16"/>
        <w:szCs w:val="18"/>
      </w:rPr>
      <w:t>. 3052 v. 26.01.1989 AG Koblenz |</w:t>
    </w:r>
    <w:r w:rsidRPr="00634C48">
      <w:rPr>
        <w:rFonts w:ascii="Palatino Linotype" w:hAnsi="Palatino Linotype" w:cs="Arial"/>
        <w:sz w:val="16"/>
        <w:szCs w:val="18"/>
      </w:rPr>
      <w:t xml:space="preserve"> Steuernummer: GEM 22.1024 Finanzamt Koblenz</w:t>
    </w:r>
  </w:p>
  <w:p w:rsidR="00DD660E" w:rsidRPr="00634C48" w:rsidRDefault="00DD660E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44" w:rsidRDefault="00323344">
      <w:r>
        <w:separator/>
      </w:r>
    </w:p>
  </w:footnote>
  <w:footnote w:type="continuationSeparator" w:id="0">
    <w:p w:rsidR="00323344" w:rsidRDefault="0032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9E" w:rsidRDefault="004128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9E" w:rsidRDefault="004128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41" w:rsidRPr="00676DE8" w:rsidRDefault="00692183" w:rsidP="00692183">
    <w:pPr>
      <w:rPr>
        <w:b/>
        <w:sz w:val="32"/>
      </w:rPr>
    </w:pPr>
    <w:r w:rsidRPr="00E72AA2">
      <w:rPr>
        <w:b/>
        <w:noProof/>
        <w:color w:val="808080" w:themeColor="background1" w:themeShade="80"/>
        <w:sz w:val="32"/>
      </w:rPr>
      <w:drawing>
        <wp:anchor distT="0" distB="0" distL="114300" distR="114300" simplePos="0" relativeHeight="251658240" behindDoc="1" locked="0" layoutInCell="1" allowOverlap="1" wp14:anchorId="0D6DF1AA" wp14:editId="4DDCB477">
          <wp:simplePos x="0" y="0"/>
          <wp:positionH relativeFrom="column">
            <wp:posOffset>4809490</wp:posOffset>
          </wp:positionH>
          <wp:positionV relativeFrom="paragraph">
            <wp:posOffset>1905</wp:posOffset>
          </wp:positionV>
          <wp:extent cx="947420" cy="947420"/>
          <wp:effectExtent l="0" t="0" r="508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hanniskirche Farbe_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49000" detail="10"/>
                            </a14:imgEffect>
                            <a14:imgEffect>
                              <a14:colorTemperature colorTemp="55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4742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641" w:rsidRPr="00E72AA2">
      <w:rPr>
        <w:b/>
        <w:color w:val="808080" w:themeColor="background1" w:themeShade="80"/>
        <w:sz w:val="32"/>
      </w:rPr>
      <w:t>FÖRDERKREIS JOHANNISKIRCHE LAHNSTEIN e.V.</w:t>
    </w:r>
    <w:r w:rsidRPr="00676DE8">
      <w:rPr>
        <w:b/>
        <w:noProof/>
        <w:sz w:val="32"/>
      </w:rPr>
      <w:t xml:space="preserve"> </w:t>
    </w:r>
  </w:p>
  <w:p w:rsidR="000E7641" w:rsidRDefault="000E7641" w:rsidP="000E7641">
    <w:pPr>
      <w:jc w:val="both"/>
      <w:rPr>
        <w:sz w:val="18"/>
      </w:rPr>
    </w:pPr>
    <w:r w:rsidRPr="000E7641">
      <w:rPr>
        <w:sz w:val="18"/>
      </w:rPr>
      <w:t>gegründet am 10. November 1988</w:t>
    </w:r>
  </w:p>
  <w:p w:rsidR="000E7641" w:rsidRDefault="00692183" w:rsidP="00692183">
    <w:pPr>
      <w:tabs>
        <w:tab w:val="left" w:pos="7875"/>
      </w:tabs>
      <w:jc w:val="both"/>
      <w:rPr>
        <w:sz w:val="18"/>
      </w:rPr>
    </w:pPr>
    <w:r>
      <w:rPr>
        <w:sz w:val="18"/>
      </w:rPr>
      <w:tab/>
    </w:r>
  </w:p>
  <w:p w:rsidR="000E7641" w:rsidRDefault="000E7641" w:rsidP="00692183">
    <w:pPr>
      <w:pStyle w:val="Kopfzeile"/>
      <w:ind w:right="-127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289"/>
    <w:multiLevelType w:val="hybridMultilevel"/>
    <w:tmpl w:val="6B3670E2"/>
    <w:lvl w:ilvl="0" w:tplc="DDAA6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153"/>
    <w:multiLevelType w:val="hybridMultilevel"/>
    <w:tmpl w:val="440ABF28"/>
    <w:lvl w:ilvl="0" w:tplc="389C2838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D5D23"/>
    <w:multiLevelType w:val="hybridMultilevel"/>
    <w:tmpl w:val="245C2EC0"/>
    <w:lvl w:ilvl="0" w:tplc="CC323F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4198"/>
    <w:multiLevelType w:val="hybridMultilevel"/>
    <w:tmpl w:val="871E18C2"/>
    <w:lvl w:ilvl="0" w:tplc="2098CD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A50"/>
    <w:multiLevelType w:val="hybridMultilevel"/>
    <w:tmpl w:val="BE4CFE82"/>
    <w:lvl w:ilvl="0" w:tplc="4E52FF7C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9B"/>
    <w:rsid w:val="00000191"/>
    <w:rsid w:val="00001FE2"/>
    <w:rsid w:val="00004F06"/>
    <w:rsid w:val="00004F57"/>
    <w:rsid w:val="00005E1F"/>
    <w:rsid w:val="00007690"/>
    <w:rsid w:val="0001037E"/>
    <w:rsid w:val="00012EC4"/>
    <w:rsid w:val="000147E2"/>
    <w:rsid w:val="000148B9"/>
    <w:rsid w:val="00017653"/>
    <w:rsid w:val="0001790B"/>
    <w:rsid w:val="00017960"/>
    <w:rsid w:val="00017CED"/>
    <w:rsid w:val="00020431"/>
    <w:rsid w:val="000216F2"/>
    <w:rsid w:val="00022315"/>
    <w:rsid w:val="000233A9"/>
    <w:rsid w:val="00024B7F"/>
    <w:rsid w:val="0002690A"/>
    <w:rsid w:val="00027D56"/>
    <w:rsid w:val="000303E1"/>
    <w:rsid w:val="00031B40"/>
    <w:rsid w:val="00031F7F"/>
    <w:rsid w:val="0003225B"/>
    <w:rsid w:val="00032966"/>
    <w:rsid w:val="00032E97"/>
    <w:rsid w:val="00033180"/>
    <w:rsid w:val="000349E8"/>
    <w:rsid w:val="00034B67"/>
    <w:rsid w:val="000354CA"/>
    <w:rsid w:val="000368A2"/>
    <w:rsid w:val="00037A31"/>
    <w:rsid w:val="00037D2C"/>
    <w:rsid w:val="00040801"/>
    <w:rsid w:val="00041915"/>
    <w:rsid w:val="000426FB"/>
    <w:rsid w:val="00042FCB"/>
    <w:rsid w:val="0004518D"/>
    <w:rsid w:val="00047266"/>
    <w:rsid w:val="000502C3"/>
    <w:rsid w:val="00050D19"/>
    <w:rsid w:val="00051131"/>
    <w:rsid w:val="00051294"/>
    <w:rsid w:val="0005493E"/>
    <w:rsid w:val="00054CBD"/>
    <w:rsid w:val="000551D1"/>
    <w:rsid w:val="00055AFA"/>
    <w:rsid w:val="00056C15"/>
    <w:rsid w:val="00062880"/>
    <w:rsid w:val="00064AC4"/>
    <w:rsid w:val="0006607A"/>
    <w:rsid w:val="000667FB"/>
    <w:rsid w:val="00066859"/>
    <w:rsid w:val="00067D36"/>
    <w:rsid w:val="00070714"/>
    <w:rsid w:val="0007082B"/>
    <w:rsid w:val="00070FAF"/>
    <w:rsid w:val="0007213E"/>
    <w:rsid w:val="000721EB"/>
    <w:rsid w:val="00076813"/>
    <w:rsid w:val="00080D10"/>
    <w:rsid w:val="00081258"/>
    <w:rsid w:val="000812B5"/>
    <w:rsid w:val="000813A1"/>
    <w:rsid w:val="00084B49"/>
    <w:rsid w:val="00087463"/>
    <w:rsid w:val="00090157"/>
    <w:rsid w:val="00090580"/>
    <w:rsid w:val="000918A8"/>
    <w:rsid w:val="00092611"/>
    <w:rsid w:val="00092DDC"/>
    <w:rsid w:val="00093114"/>
    <w:rsid w:val="000942F0"/>
    <w:rsid w:val="00095955"/>
    <w:rsid w:val="000962E2"/>
    <w:rsid w:val="000A0AFF"/>
    <w:rsid w:val="000A2386"/>
    <w:rsid w:val="000A2467"/>
    <w:rsid w:val="000B025B"/>
    <w:rsid w:val="000B2A78"/>
    <w:rsid w:val="000B3CE8"/>
    <w:rsid w:val="000B4B66"/>
    <w:rsid w:val="000B4BA9"/>
    <w:rsid w:val="000B6095"/>
    <w:rsid w:val="000B6193"/>
    <w:rsid w:val="000B6D1A"/>
    <w:rsid w:val="000C05BA"/>
    <w:rsid w:val="000C0AAE"/>
    <w:rsid w:val="000C2713"/>
    <w:rsid w:val="000C48B7"/>
    <w:rsid w:val="000C4D2B"/>
    <w:rsid w:val="000C7297"/>
    <w:rsid w:val="000D04C0"/>
    <w:rsid w:val="000D0559"/>
    <w:rsid w:val="000D18EC"/>
    <w:rsid w:val="000D277C"/>
    <w:rsid w:val="000D2988"/>
    <w:rsid w:val="000D3677"/>
    <w:rsid w:val="000D3A68"/>
    <w:rsid w:val="000D6998"/>
    <w:rsid w:val="000D6B67"/>
    <w:rsid w:val="000D6D03"/>
    <w:rsid w:val="000D6F72"/>
    <w:rsid w:val="000D7028"/>
    <w:rsid w:val="000E0B08"/>
    <w:rsid w:val="000E0EF7"/>
    <w:rsid w:val="000E1BB6"/>
    <w:rsid w:val="000E219D"/>
    <w:rsid w:val="000E3C35"/>
    <w:rsid w:val="000E4459"/>
    <w:rsid w:val="000E4DF3"/>
    <w:rsid w:val="000E5A84"/>
    <w:rsid w:val="000E613A"/>
    <w:rsid w:val="000E7641"/>
    <w:rsid w:val="000F1140"/>
    <w:rsid w:val="000F3A12"/>
    <w:rsid w:val="000F5B80"/>
    <w:rsid w:val="00100411"/>
    <w:rsid w:val="001028E5"/>
    <w:rsid w:val="001070A7"/>
    <w:rsid w:val="001107B5"/>
    <w:rsid w:val="001114AF"/>
    <w:rsid w:val="00111D9D"/>
    <w:rsid w:val="001136AA"/>
    <w:rsid w:val="00114164"/>
    <w:rsid w:val="001151A0"/>
    <w:rsid w:val="0012123F"/>
    <w:rsid w:val="00123122"/>
    <w:rsid w:val="001271F0"/>
    <w:rsid w:val="0012767A"/>
    <w:rsid w:val="00127934"/>
    <w:rsid w:val="00132132"/>
    <w:rsid w:val="0013575C"/>
    <w:rsid w:val="00136187"/>
    <w:rsid w:val="00137C69"/>
    <w:rsid w:val="001406C2"/>
    <w:rsid w:val="00140C8D"/>
    <w:rsid w:val="0014646F"/>
    <w:rsid w:val="00152E49"/>
    <w:rsid w:val="00154DD3"/>
    <w:rsid w:val="001556F4"/>
    <w:rsid w:val="00155AA5"/>
    <w:rsid w:val="00157870"/>
    <w:rsid w:val="00160176"/>
    <w:rsid w:val="001609B8"/>
    <w:rsid w:val="00163737"/>
    <w:rsid w:val="00163CE5"/>
    <w:rsid w:val="00163D32"/>
    <w:rsid w:val="001640B2"/>
    <w:rsid w:val="00164138"/>
    <w:rsid w:val="0016640F"/>
    <w:rsid w:val="00167912"/>
    <w:rsid w:val="00167B7C"/>
    <w:rsid w:val="00170A30"/>
    <w:rsid w:val="0017220C"/>
    <w:rsid w:val="001732B5"/>
    <w:rsid w:val="00175765"/>
    <w:rsid w:val="001762BA"/>
    <w:rsid w:val="001767A3"/>
    <w:rsid w:val="0017716F"/>
    <w:rsid w:val="0017759B"/>
    <w:rsid w:val="00177C43"/>
    <w:rsid w:val="0018133C"/>
    <w:rsid w:val="00182E29"/>
    <w:rsid w:val="00183AE1"/>
    <w:rsid w:val="001847A0"/>
    <w:rsid w:val="0018520C"/>
    <w:rsid w:val="001855CA"/>
    <w:rsid w:val="00185EB6"/>
    <w:rsid w:val="0018649E"/>
    <w:rsid w:val="00186BBC"/>
    <w:rsid w:val="0019096F"/>
    <w:rsid w:val="0019458D"/>
    <w:rsid w:val="0019502E"/>
    <w:rsid w:val="001A049A"/>
    <w:rsid w:val="001A25B0"/>
    <w:rsid w:val="001A38FF"/>
    <w:rsid w:val="001A651C"/>
    <w:rsid w:val="001A7A2E"/>
    <w:rsid w:val="001B073A"/>
    <w:rsid w:val="001B0B22"/>
    <w:rsid w:val="001B3333"/>
    <w:rsid w:val="001B38FF"/>
    <w:rsid w:val="001B400D"/>
    <w:rsid w:val="001B5DED"/>
    <w:rsid w:val="001C17DD"/>
    <w:rsid w:val="001C3938"/>
    <w:rsid w:val="001C6EA5"/>
    <w:rsid w:val="001C7BBB"/>
    <w:rsid w:val="001C7FA3"/>
    <w:rsid w:val="001D08DB"/>
    <w:rsid w:val="001D290A"/>
    <w:rsid w:val="001D412E"/>
    <w:rsid w:val="001D51C0"/>
    <w:rsid w:val="001D60E8"/>
    <w:rsid w:val="001D6227"/>
    <w:rsid w:val="001D6758"/>
    <w:rsid w:val="001D7059"/>
    <w:rsid w:val="001E05D9"/>
    <w:rsid w:val="001E0E4D"/>
    <w:rsid w:val="001E0EA2"/>
    <w:rsid w:val="001E1035"/>
    <w:rsid w:val="001E3318"/>
    <w:rsid w:val="001E451D"/>
    <w:rsid w:val="001E68D2"/>
    <w:rsid w:val="001E6B6C"/>
    <w:rsid w:val="001E71AE"/>
    <w:rsid w:val="001F38B8"/>
    <w:rsid w:val="001F4CFD"/>
    <w:rsid w:val="001F5968"/>
    <w:rsid w:val="001F665B"/>
    <w:rsid w:val="002010E8"/>
    <w:rsid w:val="002024A4"/>
    <w:rsid w:val="00202B56"/>
    <w:rsid w:val="00203859"/>
    <w:rsid w:val="0020398D"/>
    <w:rsid w:val="0020468F"/>
    <w:rsid w:val="00205C66"/>
    <w:rsid w:val="0020693F"/>
    <w:rsid w:val="0020709E"/>
    <w:rsid w:val="00207CBA"/>
    <w:rsid w:val="00210F6E"/>
    <w:rsid w:val="00213BBA"/>
    <w:rsid w:val="0021430D"/>
    <w:rsid w:val="00215734"/>
    <w:rsid w:val="00215D69"/>
    <w:rsid w:val="0021628A"/>
    <w:rsid w:val="00216B4D"/>
    <w:rsid w:val="00216C19"/>
    <w:rsid w:val="00220B1E"/>
    <w:rsid w:val="00221B74"/>
    <w:rsid w:val="00226B94"/>
    <w:rsid w:val="00227538"/>
    <w:rsid w:val="002309AF"/>
    <w:rsid w:val="00230CDF"/>
    <w:rsid w:val="002314F0"/>
    <w:rsid w:val="0023260C"/>
    <w:rsid w:val="00232846"/>
    <w:rsid w:val="002336F8"/>
    <w:rsid w:val="002348C7"/>
    <w:rsid w:val="00234BC8"/>
    <w:rsid w:val="002352FB"/>
    <w:rsid w:val="0023709F"/>
    <w:rsid w:val="00237852"/>
    <w:rsid w:val="00240209"/>
    <w:rsid w:val="0024098A"/>
    <w:rsid w:val="00243164"/>
    <w:rsid w:val="00245360"/>
    <w:rsid w:val="002459FC"/>
    <w:rsid w:val="00245B29"/>
    <w:rsid w:val="00246D8C"/>
    <w:rsid w:val="00250258"/>
    <w:rsid w:val="002503DA"/>
    <w:rsid w:val="00251B10"/>
    <w:rsid w:val="00252914"/>
    <w:rsid w:val="00254362"/>
    <w:rsid w:val="0025444D"/>
    <w:rsid w:val="002548CE"/>
    <w:rsid w:val="00255165"/>
    <w:rsid w:val="00255F23"/>
    <w:rsid w:val="0025692F"/>
    <w:rsid w:val="00256C6E"/>
    <w:rsid w:val="00256F46"/>
    <w:rsid w:val="00257796"/>
    <w:rsid w:val="00260F67"/>
    <w:rsid w:val="00264B36"/>
    <w:rsid w:val="00264B7D"/>
    <w:rsid w:val="00266A47"/>
    <w:rsid w:val="00266B3F"/>
    <w:rsid w:val="00267A2F"/>
    <w:rsid w:val="00270CC6"/>
    <w:rsid w:val="00271EEA"/>
    <w:rsid w:val="0027223D"/>
    <w:rsid w:val="00272474"/>
    <w:rsid w:val="00273042"/>
    <w:rsid w:val="00273A18"/>
    <w:rsid w:val="00274009"/>
    <w:rsid w:val="00274D86"/>
    <w:rsid w:val="00276725"/>
    <w:rsid w:val="002849F5"/>
    <w:rsid w:val="00284A21"/>
    <w:rsid w:val="00286276"/>
    <w:rsid w:val="002871CA"/>
    <w:rsid w:val="002915CE"/>
    <w:rsid w:val="00292B57"/>
    <w:rsid w:val="00294EFC"/>
    <w:rsid w:val="002953F3"/>
    <w:rsid w:val="00296C55"/>
    <w:rsid w:val="002A1442"/>
    <w:rsid w:val="002A3CCB"/>
    <w:rsid w:val="002A431D"/>
    <w:rsid w:val="002A55B3"/>
    <w:rsid w:val="002A5632"/>
    <w:rsid w:val="002A5798"/>
    <w:rsid w:val="002A6DC1"/>
    <w:rsid w:val="002A6E74"/>
    <w:rsid w:val="002A6E9B"/>
    <w:rsid w:val="002A70C0"/>
    <w:rsid w:val="002B07BD"/>
    <w:rsid w:val="002B0AA5"/>
    <w:rsid w:val="002B46B5"/>
    <w:rsid w:val="002B5293"/>
    <w:rsid w:val="002B544C"/>
    <w:rsid w:val="002B5C15"/>
    <w:rsid w:val="002C01E2"/>
    <w:rsid w:val="002C1DCE"/>
    <w:rsid w:val="002C2578"/>
    <w:rsid w:val="002C30F2"/>
    <w:rsid w:val="002C390B"/>
    <w:rsid w:val="002C4D40"/>
    <w:rsid w:val="002C607F"/>
    <w:rsid w:val="002C61C5"/>
    <w:rsid w:val="002C6F41"/>
    <w:rsid w:val="002C7108"/>
    <w:rsid w:val="002C7E43"/>
    <w:rsid w:val="002D09AC"/>
    <w:rsid w:val="002D19F0"/>
    <w:rsid w:val="002D25D7"/>
    <w:rsid w:val="002D51FC"/>
    <w:rsid w:val="002D57E3"/>
    <w:rsid w:val="002D5B41"/>
    <w:rsid w:val="002D76E8"/>
    <w:rsid w:val="002E0398"/>
    <w:rsid w:val="002E1092"/>
    <w:rsid w:val="002E129D"/>
    <w:rsid w:val="002E27AD"/>
    <w:rsid w:val="002E3423"/>
    <w:rsid w:val="002E7B39"/>
    <w:rsid w:val="002E7E2C"/>
    <w:rsid w:val="002F3FD8"/>
    <w:rsid w:val="002F4496"/>
    <w:rsid w:val="002F4671"/>
    <w:rsid w:val="002F52D0"/>
    <w:rsid w:val="002F5F41"/>
    <w:rsid w:val="003022B6"/>
    <w:rsid w:val="00305E5F"/>
    <w:rsid w:val="00307E64"/>
    <w:rsid w:val="00307E78"/>
    <w:rsid w:val="003116D4"/>
    <w:rsid w:val="00312EE9"/>
    <w:rsid w:val="00314694"/>
    <w:rsid w:val="00314BC5"/>
    <w:rsid w:val="003164E3"/>
    <w:rsid w:val="00320554"/>
    <w:rsid w:val="00323344"/>
    <w:rsid w:val="00324618"/>
    <w:rsid w:val="00327E58"/>
    <w:rsid w:val="0033037C"/>
    <w:rsid w:val="00333999"/>
    <w:rsid w:val="00335949"/>
    <w:rsid w:val="003369BE"/>
    <w:rsid w:val="003404B3"/>
    <w:rsid w:val="0034232D"/>
    <w:rsid w:val="00342908"/>
    <w:rsid w:val="003436BC"/>
    <w:rsid w:val="003502EA"/>
    <w:rsid w:val="003516AF"/>
    <w:rsid w:val="00352B46"/>
    <w:rsid w:val="00352C9D"/>
    <w:rsid w:val="003537C3"/>
    <w:rsid w:val="00354623"/>
    <w:rsid w:val="0035729F"/>
    <w:rsid w:val="00357917"/>
    <w:rsid w:val="00363CF6"/>
    <w:rsid w:val="00366D63"/>
    <w:rsid w:val="00367A23"/>
    <w:rsid w:val="00370055"/>
    <w:rsid w:val="00370610"/>
    <w:rsid w:val="00370880"/>
    <w:rsid w:val="003738B1"/>
    <w:rsid w:val="00375B65"/>
    <w:rsid w:val="00376802"/>
    <w:rsid w:val="00380C61"/>
    <w:rsid w:val="00381E9A"/>
    <w:rsid w:val="00382BF8"/>
    <w:rsid w:val="0038348F"/>
    <w:rsid w:val="00392CCA"/>
    <w:rsid w:val="003940C6"/>
    <w:rsid w:val="003945DA"/>
    <w:rsid w:val="003962F9"/>
    <w:rsid w:val="003A1FB4"/>
    <w:rsid w:val="003A3745"/>
    <w:rsid w:val="003A3F87"/>
    <w:rsid w:val="003A401D"/>
    <w:rsid w:val="003A4549"/>
    <w:rsid w:val="003A45A1"/>
    <w:rsid w:val="003A47D0"/>
    <w:rsid w:val="003A4861"/>
    <w:rsid w:val="003A6FB8"/>
    <w:rsid w:val="003B4A07"/>
    <w:rsid w:val="003B4C5F"/>
    <w:rsid w:val="003B50F9"/>
    <w:rsid w:val="003B55D8"/>
    <w:rsid w:val="003B660B"/>
    <w:rsid w:val="003C20F2"/>
    <w:rsid w:val="003C424D"/>
    <w:rsid w:val="003C45C8"/>
    <w:rsid w:val="003C5C4C"/>
    <w:rsid w:val="003C5D84"/>
    <w:rsid w:val="003C5E25"/>
    <w:rsid w:val="003C6C02"/>
    <w:rsid w:val="003C7E7E"/>
    <w:rsid w:val="003D1D49"/>
    <w:rsid w:val="003D1F33"/>
    <w:rsid w:val="003D3609"/>
    <w:rsid w:val="003D43BE"/>
    <w:rsid w:val="003D4F45"/>
    <w:rsid w:val="003D51B7"/>
    <w:rsid w:val="003D53D1"/>
    <w:rsid w:val="003D59D5"/>
    <w:rsid w:val="003D7779"/>
    <w:rsid w:val="003D7B42"/>
    <w:rsid w:val="003E1041"/>
    <w:rsid w:val="003E1F7E"/>
    <w:rsid w:val="003E4556"/>
    <w:rsid w:val="003E4B30"/>
    <w:rsid w:val="003E4DEC"/>
    <w:rsid w:val="003E6340"/>
    <w:rsid w:val="003F10BA"/>
    <w:rsid w:val="003F1156"/>
    <w:rsid w:val="003F246C"/>
    <w:rsid w:val="003F3B77"/>
    <w:rsid w:val="003F5EB8"/>
    <w:rsid w:val="003F6ABE"/>
    <w:rsid w:val="004002F7"/>
    <w:rsid w:val="00401646"/>
    <w:rsid w:val="004019DD"/>
    <w:rsid w:val="00401DEE"/>
    <w:rsid w:val="00402B1C"/>
    <w:rsid w:val="00406A99"/>
    <w:rsid w:val="0040791E"/>
    <w:rsid w:val="004118C7"/>
    <w:rsid w:val="0041289E"/>
    <w:rsid w:val="00415364"/>
    <w:rsid w:val="00415420"/>
    <w:rsid w:val="0041633E"/>
    <w:rsid w:val="0041774E"/>
    <w:rsid w:val="004249B5"/>
    <w:rsid w:val="004254B8"/>
    <w:rsid w:val="004258FA"/>
    <w:rsid w:val="00427480"/>
    <w:rsid w:val="00430192"/>
    <w:rsid w:val="00430CFE"/>
    <w:rsid w:val="00432ACC"/>
    <w:rsid w:val="00433978"/>
    <w:rsid w:val="00433BB0"/>
    <w:rsid w:val="0043473C"/>
    <w:rsid w:val="00434E7F"/>
    <w:rsid w:val="004404AE"/>
    <w:rsid w:val="0044140F"/>
    <w:rsid w:val="0044259C"/>
    <w:rsid w:val="00443BC2"/>
    <w:rsid w:val="004440D7"/>
    <w:rsid w:val="0044659D"/>
    <w:rsid w:val="0044681F"/>
    <w:rsid w:val="0045098C"/>
    <w:rsid w:val="00452C80"/>
    <w:rsid w:val="00454D09"/>
    <w:rsid w:val="00454DD8"/>
    <w:rsid w:val="00457E31"/>
    <w:rsid w:val="004603D5"/>
    <w:rsid w:val="004619B3"/>
    <w:rsid w:val="00462E35"/>
    <w:rsid w:val="00462F6E"/>
    <w:rsid w:val="00464E98"/>
    <w:rsid w:val="00465276"/>
    <w:rsid w:val="004659D5"/>
    <w:rsid w:val="00465D93"/>
    <w:rsid w:val="004670BA"/>
    <w:rsid w:val="00476309"/>
    <w:rsid w:val="00476529"/>
    <w:rsid w:val="0047700B"/>
    <w:rsid w:val="00477465"/>
    <w:rsid w:val="00477CEB"/>
    <w:rsid w:val="00481DB0"/>
    <w:rsid w:val="00483BC9"/>
    <w:rsid w:val="0048423E"/>
    <w:rsid w:val="00486064"/>
    <w:rsid w:val="004868BD"/>
    <w:rsid w:val="00486FCA"/>
    <w:rsid w:val="00492D5D"/>
    <w:rsid w:val="00494E25"/>
    <w:rsid w:val="004952D0"/>
    <w:rsid w:val="0049592C"/>
    <w:rsid w:val="004961C3"/>
    <w:rsid w:val="00496FC0"/>
    <w:rsid w:val="0049766B"/>
    <w:rsid w:val="004A09F9"/>
    <w:rsid w:val="004A1E5E"/>
    <w:rsid w:val="004A25C7"/>
    <w:rsid w:val="004A3F11"/>
    <w:rsid w:val="004A44F7"/>
    <w:rsid w:val="004A48BB"/>
    <w:rsid w:val="004A7E60"/>
    <w:rsid w:val="004B0652"/>
    <w:rsid w:val="004B1E68"/>
    <w:rsid w:val="004B275A"/>
    <w:rsid w:val="004B4E35"/>
    <w:rsid w:val="004B59CE"/>
    <w:rsid w:val="004C0D08"/>
    <w:rsid w:val="004C22E5"/>
    <w:rsid w:val="004C3572"/>
    <w:rsid w:val="004C4931"/>
    <w:rsid w:val="004C56E2"/>
    <w:rsid w:val="004C6182"/>
    <w:rsid w:val="004C7AFA"/>
    <w:rsid w:val="004C7E47"/>
    <w:rsid w:val="004D0666"/>
    <w:rsid w:val="004D1BC3"/>
    <w:rsid w:val="004D2DA2"/>
    <w:rsid w:val="004D4370"/>
    <w:rsid w:val="004D479E"/>
    <w:rsid w:val="004D5450"/>
    <w:rsid w:val="004D595F"/>
    <w:rsid w:val="004D5CAB"/>
    <w:rsid w:val="004D5FCB"/>
    <w:rsid w:val="004D6247"/>
    <w:rsid w:val="004E281A"/>
    <w:rsid w:val="004E3318"/>
    <w:rsid w:val="004E6CC3"/>
    <w:rsid w:val="004E7195"/>
    <w:rsid w:val="004F2770"/>
    <w:rsid w:val="004F2BE5"/>
    <w:rsid w:val="004F454D"/>
    <w:rsid w:val="004F6D7D"/>
    <w:rsid w:val="00500900"/>
    <w:rsid w:val="00500BA8"/>
    <w:rsid w:val="00500F17"/>
    <w:rsid w:val="0050113C"/>
    <w:rsid w:val="0050133D"/>
    <w:rsid w:val="005028A9"/>
    <w:rsid w:val="00503931"/>
    <w:rsid w:val="00503C19"/>
    <w:rsid w:val="00503E61"/>
    <w:rsid w:val="00505897"/>
    <w:rsid w:val="00511938"/>
    <w:rsid w:val="00511DA2"/>
    <w:rsid w:val="005121CC"/>
    <w:rsid w:val="00512C90"/>
    <w:rsid w:val="005131F1"/>
    <w:rsid w:val="00514EE2"/>
    <w:rsid w:val="0051681B"/>
    <w:rsid w:val="00516F17"/>
    <w:rsid w:val="0051768E"/>
    <w:rsid w:val="00521FA3"/>
    <w:rsid w:val="0052318D"/>
    <w:rsid w:val="00523545"/>
    <w:rsid w:val="0052425F"/>
    <w:rsid w:val="005243A9"/>
    <w:rsid w:val="00527457"/>
    <w:rsid w:val="00530A55"/>
    <w:rsid w:val="00531F85"/>
    <w:rsid w:val="00533087"/>
    <w:rsid w:val="00533C9A"/>
    <w:rsid w:val="00536531"/>
    <w:rsid w:val="00537153"/>
    <w:rsid w:val="00540867"/>
    <w:rsid w:val="0054298C"/>
    <w:rsid w:val="00542DCD"/>
    <w:rsid w:val="00543054"/>
    <w:rsid w:val="0054305B"/>
    <w:rsid w:val="00545680"/>
    <w:rsid w:val="0054755A"/>
    <w:rsid w:val="00547AD5"/>
    <w:rsid w:val="00547E02"/>
    <w:rsid w:val="00555C44"/>
    <w:rsid w:val="00555D93"/>
    <w:rsid w:val="00557675"/>
    <w:rsid w:val="00557B65"/>
    <w:rsid w:val="00560040"/>
    <w:rsid w:val="0056006C"/>
    <w:rsid w:val="00561712"/>
    <w:rsid w:val="00563FC5"/>
    <w:rsid w:val="00571A30"/>
    <w:rsid w:val="00576DF2"/>
    <w:rsid w:val="00577002"/>
    <w:rsid w:val="00577470"/>
    <w:rsid w:val="00580405"/>
    <w:rsid w:val="00585095"/>
    <w:rsid w:val="00586EE3"/>
    <w:rsid w:val="00587F2E"/>
    <w:rsid w:val="005914C3"/>
    <w:rsid w:val="00592A66"/>
    <w:rsid w:val="005936D8"/>
    <w:rsid w:val="005959D0"/>
    <w:rsid w:val="005A0911"/>
    <w:rsid w:val="005A1F03"/>
    <w:rsid w:val="005A3310"/>
    <w:rsid w:val="005A35E2"/>
    <w:rsid w:val="005A35FD"/>
    <w:rsid w:val="005A53FA"/>
    <w:rsid w:val="005A62BD"/>
    <w:rsid w:val="005A6682"/>
    <w:rsid w:val="005A68DC"/>
    <w:rsid w:val="005A7166"/>
    <w:rsid w:val="005B01C5"/>
    <w:rsid w:val="005B1F0B"/>
    <w:rsid w:val="005B3978"/>
    <w:rsid w:val="005B44C5"/>
    <w:rsid w:val="005B489F"/>
    <w:rsid w:val="005B6AFF"/>
    <w:rsid w:val="005B786F"/>
    <w:rsid w:val="005C2CA8"/>
    <w:rsid w:val="005C3025"/>
    <w:rsid w:val="005C3FAD"/>
    <w:rsid w:val="005C42A8"/>
    <w:rsid w:val="005C5A93"/>
    <w:rsid w:val="005C7CD9"/>
    <w:rsid w:val="005D108E"/>
    <w:rsid w:val="005D23C7"/>
    <w:rsid w:val="005D3979"/>
    <w:rsid w:val="005D503F"/>
    <w:rsid w:val="005D5870"/>
    <w:rsid w:val="005D5D52"/>
    <w:rsid w:val="005D65D5"/>
    <w:rsid w:val="005E17D9"/>
    <w:rsid w:val="005E5C12"/>
    <w:rsid w:val="005E65C2"/>
    <w:rsid w:val="005F1BA6"/>
    <w:rsid w:val="005F1FC2"/>
    <w:rsid w:val="005F4ED3"/>
    <w:rsid w:val="005F6893"/>
    <w:rsid w:val="00601105"/>
    <w:rsid w:val="00602F87"/>
    <w:rsid w:val="00603992"/>
    <w:rsid w:val="006079E5"/>
    <w:rsid w:val="006125BB"/>
    <w:rsid w:val="00614063"/>
    <w:rsid w:val="00614AA2"/>
    <w:rsid w:val="0061648A"/>
    <w:rsid w:val="00620243"/>
    <w:rsid w:val="00620BFE"/>
    <w:rsid w:val="006212A9"/>
    <w:rsid w:val="00621CDD"/>
    <w:rsid w:val="006226B3"/>
    <w:rsid w:val="00623F1C"/>
    <w:rsid w:val="00624490"/>
    <w:rsid w:val="0062777D"/>
    <w:rsid w:val="00630949"/>
    <w:rsid w:val="006348DD"/>
    <w:rsid w:val="006348F4"/>
    <w:rsid w:val="00634C48"/>
    <w:rsid w:val="00635048"/>
    <w:rsid w:val="0063725C"/>
    <w:rsid w:val="00640645"/>
    <w:rsid w:val="006458A8"/>
    <w:rsid w:val="006521CE"/>
    <w:rsid w:val="006526E5"/>
    <w:rsid w:val="00653A41"/>
    <w:rsid w:val="00655CDE"/>
    <w:rsid w:val="00657480"/>
    <w:rsid w:val="00657EEA"/>
    <w:rsid w:val="00661913"/>
    <w:rsid w:val="00661F62"/>
    <w:rsid w:val="0066238B"/>
    <w:rsid w:val="006651AC"/>
    <w:rsid w:val="00666437"/>
    <w:rsid w:val="00666A92"/>
    <w:rsid w:val="0067150E"/>
    <w:rsid w:val="006722FC"/>
    <w:rsid w:val="00674848"/>
    <w:rsid w:val="006749B6"/>
    <w:rsid w:val="00675357"/>
    <w:rsid w:val="00676462"/>
    <w:rsid w:val="00676DE8"/>
    <w:rsid w:val="00676E42"/>
    <w:rsid w:val="00677861"/>
    <w:rsid w:val="00680AEA"/>
    <w:rsid w:val="00681C12"/>
    <w:rsid w:val="006827DA"/>
    <w:rsid w:val="00683035"/>
    <w:rsid w:val="006846BA"/>
    <w:rsid w:val="006853AA"/>
    <w:rsid w:val="00687788"/>
    <w:rsid w:val="00692183"/>
    <w:rsid w:val="006925E1"/>
    <w:rsid w:val="006929CE"/>
    <w:rsid w:val="00694381"/>
    <w:rsid w:val="006950BE"/>
    <w:rsid w:val="0069561E"/>
    <w:rsid w:val="006959C0"/>
    <w:rsid w:val="006959F9"/>
    <w:rsid w:val="0069776D"/>
    <w:rsid w:val="006A021B"/>
    <w:rsid w:val="006A0527"/>
    <w:rsid w:val="006A1107"/>
    <w:rsid w:val="006A22E3"/>
    <w:rsid w:val="006A2459"/>
    <w:rsid w:val="006A3034"/>
    <w:rsid w:val="006A3219"/>
    <w:rsid w:val="006A3500"/>
    <w:rsid w:val="006A3661"/>
    <w:rsid w:val="006A4C74"/>
    <w:rsid w:val="006A526B"/>
    <w:rsid w:val="006A5F47"/>
    <w:rsid w:val="006A61B7"/>
    <w:rsid w:val="006A6E48"/>
    <w:rsid w:val="006B00B3"/>
    <w:rsid w:val="006B0630"/>
    <w:rsid w:val="006B0817"/>
    <w:rsid w:val="006B1E89"/>
    <w:rsid w:val="006B1F14"/>
    <w:rsid w:val="006B3EB8"/>
    <w:rsid w:val="006B42C3"/>
    <w:rsid w:val="006B4F79"/>
    <w:rsid w:val="006B5F17"/>
    <w:rsid w:val="006C0231"/>
    <w:rsid w:val="006C29BD"/>
    <w:rsid w:val="006C71DA"/>
    <w:rsid w:val="006C7CF6"/>
    <w:rsid w:val="006C7E3A"/>
    <w:rsid w:val="006D01EE"/>
    <w:rsid w:val="006D0999"/>
    <w:rsid w:val="006D36CC"/>
    <w:rsid w:val="006D3959"/>
    <w:rsid w:val="006D4657"/>
    <w:rsid w:val="006D4801"/>
    <w:rsid w:val="006D5232"/>
    <w:rsid w:val="006D53E0"/>
    <w:rsid w:val="006D64C5"/>
    <w:rsid w:val="006D66EB"/>
    <w:rsid w:val="006D698C"/>
    <w:rsid w:val="006D71D1"/>
    <w:rsid w:val="006D728A"/>
    <w:rsid w:val="006D7F92"/>
    <w:rsid w:val="006E345F"/>
    <w:rsid w:val="006E4D09"/>
    <w:rsid w:val="006E5E2E"/>
    <w:rsid w:val="006E68AA"/>
    <w:rsid w:val="006F0A7F"/>
    <w:rsid w:val="006F1351"/>
    <w:rsid w:val="00703192"/>
    <w:rsid w:val="00703472"/>
    <w:rsid w:val="00703486"/>
    <w:rsid w:val="00703552"/>
    <w:rsid w:val="00704042"/>
    <w:rsid w:val="00706DFC"/>
    <w:rsid w:val="00707681"/>
    <w:rsid w:val="00713C77"/>
    <w:rsid w:val="00713D9B"/>
    <w:rsid w:val="007143CE"/>
    <w:rsid w:val="00717066"/>
    <w:rsid w:val="007171B8"/>
    <w:rsid w:val="00717A8D"/>
    <w:rsid w:val="007209DF"/>
    <w:rsid w:val="007215BD"/>
    <w:rsid w:val="007229F0"/>
    <w:rsid w:val="007251AE"/>
    <w:rsid w:val="0072716F"/>
    <w:rsid w:val="0072717D"/>
    <w:rsid w:val="0073049E"/>
    <w:rsid w:val="00731643"/>
    <w:rsid w:val="00732D99"/>
    <w:rsid w:val="0073355E"/>
    <w:rsid w:val="007401F3"/>
    <w:rsid w:val="0074065A"/>
    <w:rsid w:val="00740E80"/>
    <w:rsid w:val="00744A34"/>
    <w:rsid w:val="00745CAE"/>
    <w:rsid w:val="00746A73"/>
    <w:rsid w:val="00746D81"/>
    <w:rsid w:val="00750514"/>
    <w:rsid w:val="00750DD9"/>
    <w:rsid w:val="00752F3C"/>
    <w:rsid w:val="00754740"/>
    <w:rsid w:val="00754981"/>
    <w:rsid w:val="00754CFC"/>
    <w:rsid w:val="00756245"/>
    <w:rsid w:val="00756A67"/>
    <w:rsid w:val="00761A2D"/>
    <w:rsid w:val="00761BB6"/>
    <w:rsid w:val="00761F10"/>
    <w:rsid w:val="00762EF6"/>
    <w:rsid w:val="007635D3"/>
    <w:rsid w:val="00763ECC"/>
    <w:rsid w:val="007652E4"/>
    <w:rsid w:val="0076592A"/>
    <w:rsid w:val="00765A23"/>
    <w:rsid w:val="00770098"/>
    <w:rsid w:val="007710C2"/>
    <w:rsid w:val="007721E0"/>
    <w:rsid w:val="0077225D"/>
    <w:rsid w:val="0077413B"/>
    <w:rsid w:val="007747B4"/>
    <w:rsid w:val="0077593F"/>
    <w:rsid w:val="00776062"/>
    <w:rsid w:val="00780416"/>
    <w:rsid w:val="0078113B"/>
    <w:rsid w:val="0078365D"/>
    <w:rsid w:val="00783F34"/>
    <w:rsid w:val="00784784"/>
    <w:rsid w:val="0078634B"/>
    <w:rsid w:val="00786D2A"/>
    <w:rsid w:val="0078739F"/>
    <w:rsid w:val="00787550"/>
    <w:rsid w:val="00790E42"/>
    <w:rsid w:val="0079147D"/>
    <w:rsid w:val="007915D9"/>
    <w:rsid w:val="0079160B"/>
    <w:rsid w:val="00792554"/>
    <w:rsid w:val="00792ACF"/>
    <w:rsid w:val="00793054"/>
    <w:rsid w:val="00796D33"/>
    <w:rsid w:val="007A015A"/>
    <w:rsid w:val="007A07AF"/>
    <w:rsid w:val="007A1F60"/>
    <w:rsid w:val="007A2A03"/>
    <w:rsid w:val="007A5483"/>
    <w:rsid w:val="007A614A"/>
    <w:rsid w:val="007A76E6"/>
    <w:rsid w:val="007B1193"/>
    <w:rsid w:val="007B11E0"/>
    <w:rsid w:val="007B25CB"/>
    <w:rsid w:val="007B4DFD"/>
    <w:rsid w:val="007B4FBD"/>
    <w:rsid w:val="007B5B6F"/>
    <w:rsid w:val="007B7511"/>
    <w:rsid w:val="007C0695"/>
    <w:rsid w:val="007C1A0D"/>
    <w:rsid w:val="007C21AB"/>
    <w:rsid w:val="007C2692"/>
    <w:rsid w:val="007C3190"/>
    <w:rsid w:val="007C3B29"/>
    <w:rsid w:val="007C5F18"/>
    <w:rsid w:val="007D0B10"/>
    <w:rsid w:val="007D19D9"/>
    <w:rsid w:val="007D3833"/>
    <w:rsid w:val="007E0CE3"/>
    <w:rsid w:val="007E146F"/>
    <w:rsid w:val="007E4931"/>
    <w:rsid w:val="007E552B"/>
    <w:rsid w:val="007E5843"/>
    <w:rsid w:val="007E77F8"/>
    <w:rsid w:val="007F0464"/>
    <w:rsid w:val="007F0661"/>
    <w:rsid w:val="007F1308"/>
    <w:rsid w:val="007F14FF"/>
    <w:rsid w:val="007F1721"/>
    <w:rsid w:val="007F1FCC"/>
    <w:rsid w:val="007F29A0"/>
    <w:rsid w:val="007F334F"/>
    <w:rsid w:val="007F3616"/>
    <w:rsid w:val="007F38B9"/>
    <w:rsid w:val="007F48B0"/>
    <w:rsid w:val="007F6072"/>
    <w:rsid w:val="007F67E1"/>
    <w:rsid w:val="007F6A13"/>
    <w:rsid w:val="007F6BB2"/>
    <w:rsid w:val="00800C09"/>
    <w:rsid w:val="00804DC0"/>
    <w:rsid w:val="008053E9"/>
    <w:rsid w:val="00805D82"/>
    <w:rsid w:val="00812E6F"/>
    <w:rsid w:val="00813471"/>
    <w:rsid w:val="008140B2"/>
    <w:rsid w:val="00814AED"/>
    <w:rsid w:val="00814D05"/>
    <w:rsid w:val="008202F2"/>
    <w:rsid w:val="0082035F"/>
    <w:rsid w:val="0082052E"/>
    <w:rsid w:val="008215D8"/>
    <w:rsid w:val="00822095"/>
    <w:rsid w:val="00822ADD"/>
    <w:rsid w:val="00823226"/>
    <w:rsid w:val="008260FA"/>
    <w:rsid w:val="0082663D"/>
    <w:rsid w:val="00832881"/>
    <w:rsid w:val="00832E54"/>
    <w:rsid w:val="00833DE5"/>
    <w:rsid w:val="0083697F"/>
    <w:rsid w:val="008373FE"/>
    <w:rsid w:val="008376C2"/>
    <w:rsid w:val="00837E8F"/>
    <w:rsid w:val="008454DB"/>
    <w:rsid w:val="00846C57"/>
    <w:rsid w:val="00846F88"/>
    <w:rsid w:val="00851CDE"/>
    <w:rsid w:val="008520C8"/>
    <w:rsid w:val="00852114"/>
    <w:rsid w:val="00852F65"/>
    <w:rsid w:val="00855902"/>
    <w:rsid w:val="008567F0"/>
    <w:rsid w:val="00857636"/>
    <w:rsid w:val="008578F6"/>
    <w:rsid w:val="0086080A"/>
    <w:rsid w:val="008609F4"/>
    <w:rsid w:val="00861F8C"/>
    <w:rsid w:val="00862102"/>
    <w:rsid w:val="0086277E"/>
    <w:rsid w:val="00862DE0"/>
    <w:rsid w:val="00867673"/>
    <w:rsid w:val="00872224"/>
    <w:rsid w:val="00874E9A"/>
    <w:rsid w:val="00874FB1"/>
    <w:rsid w:val="00875130"/>
    <w:rsid w:val="00876075"/>
    <w:rsid w:val="00877D10"/>
    <w:rsid w:val="00883405"/>
    <w:rsid w:val="008837A6"/>
    <w:rsid w:val="0088710C"/>
    <w:rsid w:val="0088727D"/>
    <w:rsid w:val="00890B5E"/>
    <w:rsid w:val="0089337A"/>
    <w:rsid w:val="00893A48"/>
    <w:rsid w:val="0089439B"/>
    <w:rsid w:val="008945B4"/>
    <w:rsid w:val="008A1F14"/>
    <w:rsid w:val="008A537C"/>
    <w:rsid w:val="008A6174"/>
    <w:rsid w:val="008A62EA"/>
    <w:rsid w:val="008A6718"/>
    <w:rsid w:val="008A767C"/>
    <w:rsid w:val="008B0ACA"/>
    <w:rsid w:val="008B11A0"/>
    <w:rsid w:val="008B1230"/>
    <w:rsid w:val="008B27B9"/>
    <w:rsid w:val="008B3799"/>
    <w:rsid w:val="008B5559"/>
    <w:rsid w:val="008B5750"/>
    <w:rsid w:val="008B7379"/>
    <w:rsid w:val="008B7883"/>
    <w:rsid w:val="008C0329"/>
    <w:rsid w:val="008C0F4E"/>
    <w:rsid w:val="008C0FF0"/>
    <w:rsid w:val="008C21E5"/>
    <w:rsid w:val="008C2EF9"/>
    <w:rsid w:val="008C623A"/>
    <w:rsid w:val="008D0013"/>
    <w:rsid w:val="008D0EF3"/>
    <w:rsid w:val="008D1850"/>
    <w:rsid w:val="008D2D84"/>
    <w:rsid w:val="008D2F84"/>
    <w:rsid w:val="008D56D9"/>
    <w:rsid w:val="008D697F"/>
    <w:rsid w:val="008D6C9D"/>
    <w:rsid w:val="008D6E1E"/>
    <w:rsid w:val="008E1548"/>
    <w:rsid w:val="008E1847"/>
    <w:rsid w:val="008E2DBC"/>
    <w:rsid w:val="008E45D2"/>
    <w:rsid w:val="008E75E4"/>
    <w:rsid w:val="008E78BB"/>
    <w:rsid w:val="008F2BC3"/>
    <w:rsid w:val="008F4653"/>
    <w:rsid w:val="008F63F3"/>
    <w:rsid w:val="008F7EE9"/>
    <w:rsid w:val="0090066B"/>
    <w:rsid w:val="00900D3F"/>
    <w:rsid w:val="009043B8"/>
    <w:rsid w:val="0090573E"/>
    <w:rsid w:val="009057B4"/>
    <w:rsid w:val="00907847"/>
    <w:rsid w:val="00910CA1"/>
    <w:rsid w:val="00911411"/>
    <w:rsid w:val="00913BF4"/>
    <w:rsid w:val="00913E94"/>
    <w:rsid w:val="00914B9F"/>
    <w:rsid w:val="0091580C"/>
    <w:rsid w:val="009208F8"/>
    <w:rsid w:val="00924E07"/>
    <w:rsid w:val="00924E18"/>
    <w:rsid w:val="009262B8"/>
    <w:rsid w:val="00926795"/>
    <w:rsid w:val="00930DC4"/>
    <w:rsid w:val="00932C44"/>
    <w:rsid w:val="00933444"/>
    <w:rsid w:val="00937120"/>
    <w:rsid w:val="00937D12"/>
    <w:rsid w:val="00941E38"/>
    <w:rsid w:val="00942F22"/>
    <w:rsid w:val="00944593"/>
    <w:rsid w:val="00944942"/>
    <w:rsid w:val="0094560E"/>
    <w:rsid w:val="009456BB"/>
    <w:rsid w:val="00945743"/>
    <w:rsid w:val="00945A25"/>
    <w:rsid w:val="00946902"/>
    <w:rsid w:val="0094707F"/>
    <w:rsid w:val="00947AED"/>
    <w:rsid w:val="00947F8C"/>
    <w:rsid w:val="0095283E"/>
    <w:rsid w:val="00956049"/>
    <w:rsid w:val="009574BA"/>
    <w:rsid w:val="009574EF"/>
    <w:rsid w:val="00957A12"/>
    <w:rsid w:val="00957A8D"/>
    <w:rsid w:val="00957BD0"/>
    <w:rsid w:val="00960669"/>
    <w:rsid w:val="00960EB9"/>
    <w:rsid w:val="009612C7"/>
    <w:rsid w:val="00964DEB"/>
    <w:rsid w:val="0096513C"/>
    <w:rsid w:val="00965E64"/>
    <w:rsid w:val="009718AB"/>
    <w:rsid w:val="00974FCA"/>
    <w:rsid w:val="0097631F"/>
    <w:rsid w:val="00982DC0"/>
    <w:rsid w:val="00982F0A"/>
    <w:rsid w:val="00984DE0"/>
    <w:rsid w:val="00986321"/>
    <w:rsid w:val="00986552"/>
    <w:rsid w:val="00987ACD"/>
    <w:rsid w:val="00990853"/>
    <w:rsid w:val="00992965"/>
    <w:rsid w:val="00992E5E"/>
    <w:rsid w:val="009939CE"/>
    <w:rsid w:val="0099696D"/>
    <w:rsid w:val="009A00E4"/>
    <w:rsid w:val="009A146A"/>
    <w:rsid w:val="009A198C"/>
    <w:rsid w:val="009A1BFF"/>
    <w:rsid w:val="009A1D55"/>
    <w:rsid w:val="009A2231"/>
    <w:rsid w:val="009A3DCA"/>
    <w:rsid w:val="009A4AD8"/>
    <w:rsid w:val="009A4B92"/>
    <w:rsid w:val="009A5357"/>
    <w:rsid w:val="009A5D21"/>
    <w:rsid w:val="009A77B1"/>
    <w:rsid w:val="009B2F5B"/>
    <w:rsid w:val="009B339C"/>
    <w:rsid w:val="009B3452"/>
    <w:rsid w:val="009B5374"/>
    <w:rsid w:val="009B6B1B"/>
    <w:rsid w:val="009B6D03"/>
    <w:rsid w:val="009C234B"/>
    <w:rsid w:val="009C23A3"/>
    <w:rsid w:val="009C382C"/>
    <w:rsid w:val="009C45DC"/>
    <w:rsid w:val="009C537D"/>
    <w:rsid w:val="009C6EB9"/>
    <w:rsid w:val="009C78D4"/>
    <w:rsid w:val="009C7BF0"/>
    <w:rsid w:val="009D081F"/>
    <w:rsid w:val="009D4877"/>
    <w:rsid w:val="009D683A"/>
    <w:rsid w:val="009E2CDA"/>
    <w:rsid w:val="009E5943"/>
    <w:rsid w:val="009F00CC"/>
    <w:rsid w:val="009F0546"/>
    <w:rsid w:val="009F1E9D"/>
    <w:rsid w:val="009F2F4A"/>
    <w:rsid w:val="009F318F"/>
    <w:rsid w:val="009F31A4"/>
    <w:rsid w:val="009F6F43"/>
    <w:rsid w:val="009F7D26"/>
    <w:rsid w:val="00A002D9"/>
    <w:rsid w:val="00A01A5B"/>
    <w:rsid w:val="00A046EF"/>
    <w:rsid w:val="00A05BDE"/>
    <w:rsid w:val="00A064B6"/>
    <w:rsid w:val="00A06B2A"/>
    <w:rsid w:val="00A1262F"/>
    <w:rsid w:val="00A12B96"/>
    <w:rsid w:val="00A12DE1"/>
    <w:rsid w:val="00A155D5"/>
    <w:rsid w:val="00A20232"/>
    <w:rsid w:val="00A218E3"/>
    <w:rsid w:val="00A22CFC"/>
    <w:rsid w:val="00A23851"/>
    <w:rsid w:val="00A2494B"/>
    <w:rsid w:val="00A24D13"/>
    <w:rsid w:val="00A31E3A"/>
    <w:rsid w:val="00A34221"/>
    <w:rsid w:val="00A353A3"/>
    <w:rsid w:val="00A3560F"/>
    <w:rsid w:val="00A35734"/>
    <w:rsid w:val="00A37946"/>
    <w:rsid w:val="00A4065D"/>
    <w:rsid w:val="00A4259B"/>
    <w:rsid w:val="00A42841"/>
    <w:rsid w:val="00A44CB3"/>
    <w:rsid w:val="00A44F59"/>
    <w:rsid w:val="00A45462"/>
    <w:rsid w:val="00A46584"/>
    <w:rsid w:val="00A4737C"/>
    <w:rsid w:val="00A50344"/>
    <w:rsid w:val="00A52DE2"/>
    <w:rsid w:val="00A5343D"/>
    <w:rsid w:val="00A53DA4"/>
    <w:rsid w:val="00A54171"/>
    <w:rsid w:val="00A55D10"/>
    <w:rsid w:val="00A55E5F"/>
    <w:rsid w:val="00A604FD"/>
    <w:rsid w:val="00A61AEE"/>
    <w:rsid w:val="00A63A66"/>
    <w:rsid w:val="00A640F8"/>
    <w:rsid w:val="00A6559F"/>
    <w:rsid w:val="00A67448"/>
    <w:rsid w:val="00A70C60"/>
    <w:rsid w:val="00A7180F"/>
    <w:rsid w:val="00A72D0D"/>
    <w:rsid w:val="00A746A7"/>
    <w:rsid w:val="00A75DC2"/>
    <w:rsid w:val="00A7637B"/>
    <w:rsid w:val="00A81893"/>
    <w:rsid w:val="00A81DF2"/>
    <w:rsid w:val="00A8691B"/>
    <w:rsid w:val="00A90E60"/>
    <w:rsid w:val="00A920C9"/>
    <w:rsid w:val="00A9485D"/>
    <w:rsid w:val="00A96ED4"/>
    <w:rsid w:val="00A97C36"/>
    <w:rsid w:val="00AA00AC"/>
    <w:rsid w:val="00AA1EC7"/>
    <w:rsid w:val="00AA3CF6"/>
    <w:rsid w:val="00AA43EF"/>
    <w:rsid w:val="00AA777C"/>
    <w:rsid w:val="00AB070B"/>
    <w:rsid w:val="00AB1538"/>
    <w:rsid w:val="00AB2B64"/>
    <w:rsid w:val="00AB3B55"/>
    <w:rsid w:val="00AB4B84"/>
    <w:rsid w:val="00AB778D"/>
    <w:rsid w:val="00AB7C5F"/>
    <w:rsid w:val="00AC00E3"/>
    <w:rsid w:val="00AC0D58"/>
    <w:rsid w:val="00AC2411"/>
    <w:rsid w:val="00AC2B52"/>
    <w:rsid w:val="00AC3052"/>
    <w:rsid w:val="00AC69B9"/>
    <w:rsid w:val="00AC73A7"/>
    <w:rsid w:val="00AD02F3"/>
    <w:rsid w:val="00AD0D20"/>
    <w:rsid w:val="00AD1875"/>
    <w:rsid w:val="00AD2A04"/>
    <w:rsid w:val="00AD2BDB"/>
    <w:rsid w:val="00AD2DA1"/>
    <w:rsid w:val="00AD35B8"/>
    <w:rsid w:val="00AD3715"/>
    <w:rsid w:val="00AD45C1"/>
    <w:rsid w:val="00AD47BA"/>
    <w:rsid w:val="00AD5883"/>
    <w:rsid w:val="00AE0ED3"/>
    <w:rsid w:val="00AE2593"/>
    <w:rsid w:val="00AE27C1"/>
    <w:rsid w:val="00AE2E75"/>
    <w:rsid w:val="00AE4C64"/>
    <w:rsid w:val="00AE7602"/>
    <w:rsid w:val="00AE77A0"/>
    <w:rsid w:val="00AF0FF1"/>
    <w:rsid w:val="00AF372B"/>
    <w:rsid w:val="00AF54DF"/>
    <w:rsid w:val="00AF5705"/>
    <w:rsid w:val="00AF57B7"/>
    <w:rsid w:val="00AF603C"/>
    <w:rsid w:val="00AF64BA"/>
    <w:rsid w:val="00AF6888"/>
    <w:rsid w:val="00AF6942"/>
    <w:rsid w:val="00B00B01"/>
    <w:rsid w:val="00B0299A"/>
    <w:rsid w:val="00B03713"/>
    <w:rsid w:val="00B047D9"/>
    <w:rsid w:val="00B04985"/>
    <w:rsid w:val="00B049F7"/>
    <w:rsid w:val="00B05348"/>
    <w:rsid w:val="00B05A70"/>
    <w:rsid w:val="00B110AB"/>
    <w:rsid w:val="00B11FAE"/>
    <w:rsid w:val="00B13F79"/>
    <w:rsid w:val="00B148E7"/>
    <w:rsid w:val="00B1580B"/>
    <w:rsid w:val="00B1671B"/>
    <w:rsid w:val="00B22001"/>
    <w:rsid w:val="00B233B0"/>
    <w:rsid w:val="00B26130"/>
    <w:rsid w:val="00B311E6"/>
    <w:rsid w:val="00B31B51"/>
    <w:rsid w:val="00B326EC"/>
    <w:rsid w:val="00B33551"/>
    <w:rsid w:val="00B33A08"/>
    <w:rsid w:val="00B349B7"/>
    <w:rsid w:val="00B36167"/>
    <w:rsid w:val="00B41983"/>
    <w:rsid w:val="00B42B06"/>
    <w:rsid w:val="00B441EA"/>
    <w:rsid w:val="00B443DA"/>
    <w:rsid w:val="00B46051"/>
    <w:rsid w:val="00B47A36"/>
    <w:rsid w:val="00B51638"/>
    <w:rsid w:val="00B52215"/>
    <w:rsid w:val="00B53B22"/>
    <w:rsid w:val="00B55B6F"/>
    <w:rsid w:val="00B55F5B"/>
    <w:rsid w:val="00B5650F"/>
    <w:rsid w:val="00B62441"/>
    <w:rsid w:val="00B628CA"/>
    <w:rsid w:val="00B62E91"/>
    <w:rsid w:val="00B63CFD"/>
    <w:rsid w:val="00B64B60"/>
    <w:rsid w:val="00B67B29"/>
    <w:rsid w:val="00B7189B"/>
    <w:rsid w:val="00B72557"/>
    <w:rsid w:val="00B74A9A"/>
    <w:rsid w:val="00B74FEB"/>
    <w:rsid w:val="00B75B58"/>
    <w:rsid w:val="00B77593"/>
    <w:rsid w:val="00B80D7B"/>
    <w:rsid w:val="00B81307"/>
    <w:rsid w:val="00B817E6"/>
    <w:rsid w:val="00B81B77"/>
    <w:rsid w:val="00B82824"/>
    <w:rsid w:val="00B83093"/>
    <w:rsid w:val="00B8392A"/>
    <w:rsid w:val="00B83E01"/>
    <w:rsid w:val="00B84405"/>
    <w:rsid w:val="00B85B66"/>
    <w:rsid w:val="00B85F96"/>
    <w:rsid w:val="00B86C0A"/>
    <w:rsid w:val="00B902E6"/>
    <w:rsid w:val="00B93575"/>
    <w:rsid w:val="00B93E1D"/>
    <w:rsid w:val="00B94310"/>
    <w:rsid w:val="00B94440"/>
    <w:rsid w:val="00BA0015"/>
    <w:rsid w:val="00BA1DEA"/>
    <w:rsid w:val="00BA2A63"/>
    <w:rsid w:val="00BA32B5"/>
    <w:rsid w:val="00BA34C1"/>
    <w:rsid w:val="00BA3864"/>
    <w:rsid w:val="00BA3B27"/>
    <w:rsid w:val="00BA4D0C"/>
    <w:rsid w:val="00BB1353"/>
    <w:rsid w:val="00BB190F"/>
    <w:rsid w:val="00BB2A37"/>
    <w:rsid w:val="00BB30EA"/>
    <w:rsid w:val="00BB59DA"/>
    <w:rsid w:val="00BB7CED"/>
    <w:rsid w:val="00BC0B39"/>
    <w:rsid w:val="00BC1823"/>
    <w:rsid w:val="00BC1CD0"/>
    <w:rsid w:val="00BC2830"/>
    <w:rsid w:val="00BC487D"/>
    <w:rsid w:val="00BC4A6D"/>
    <w:rsid w:val="00BC58C3"/>
    <w:rsid w:val="00BC6F12"/>
    <w:rsid w:val="00BC73E3"/>
    <w:rsid w:val="00BC7C3A"/>
    <w:rsid w:val="00BD0DA7"/>
    <w:rsid w:val="00BD1346"/>
    <w:rsid w:val="00BD42A4"/>
    <w:rsid w:val="00BD48C5"/>
    <w:rsid w:val="00BD5B59"/>
    <w:rsid w:val="00BD6C85"/>
    <w:rsid w:val="00BD7178"/>
    <w:rsid w:val="00BD76CE"/>
    <w:rsid w:val="00BE0F96"/>
    <w:rsid w:val="00BE2D8A"/>
    <w:rsid w:val="00BE3C15"/>
    <w:rsid w:val="00BE41BA"/>
    <w:rsid w:val="00BE5329"/>
    <w:rsid w:val="00BE5418"/>
    <w:rsid w:val="00BE62EF"/>
    <w:rsid w:val="00BE7C18"/>
    <w:rsid w:val="00BF0A3D"/>
    <w:rsid w:val="00BF2CAD"/>
    <w:rsid w:val="00BF34CC"/>
    <w:rsid w:val="00BF4248"/>
    <w:rsid w:val="00BF6784"/>
    <w:rsid w:val="00BF6815"/>
    <w:rsid w:val="00BF6ED2"/>
    <w:rsid w:val="00BF7F95"/>
    <w:rsid w:val="00C009EC"/>
    <w:rsid w:val="00C01135"/>
    <w:rsid w:val="00C03ED0"/>
    <w:rsid w:val="00C067E8"/>
    <w:rsid w:val="00C0714E"/>
    <w:rsid w:val="00C10C2D"/>
    <w:rsid w:val="00C13F84"/>
    <w:rsid w:val="00C148A5"/>
    <w:rsid w:val="00C1594F"/>
    <w:rsid w:val="00C15D35"/>
    <w:rsid w:val="00C160C4"/>
    <w:rsid w:val="00C16712"/>
    <w:rsid w:val="00C17CF0"/>
    <w:rsid w:val="00C22327"/>
    <w:rsid w:val="00C22DED"/>
    <w:rsid w:val="00C23AD0"/>
    <w:rsid w:val="00C24AF2"/>
    <w:rsid w:val="00C24EE1"/>
    <w:rsid w:val="00C261BA"/>
    <w:rsid w:val="00C26A06"/>
    <w:rsid w:val="00C274CB"/>
    <w:rsid w:val="00C27692"/>
    <w:rsid w:val="00C308E2"/>
    <w:rsid w:val="00C3092F"/>
    <w:rsid w:val="00C309BB"/>
    <w:rsid w:val="00C3168D"/>
    <w:rsid w:val="00C32DFC"/>
    <w:rsid w:val="00C34101"/>
    <w:rsid w:val="00C34B5F"/>
    <w:rsid w:val="00C36FBD"/>
    <w:rsid w:val="00C37258"/>
    <w:rsid w:val="00C4076A"/>
    <w:rsid w:val="00C40929"/>
    <w:rsid w:val="00C40FA2"/>
    <w:rsid w:val="00C42093"/>
    <w:rsid w:val="00C4237D"/>
    <w:rsid w:val="00C42AC9"/>
    <w:rsid w:val="00C43880"/>
    <w:rsid w:val="00C449FF"/>
    <w:rsid w:val="00C44BA2"/>
    <w:rsid w:val="00C4594F"/>
    <w:rsid w:val="00C45D08"/>
    <w:rsid w:val="00C45D43"/>
    <w:rsid w:val="00C463CE"/>
    <w:rsid w:val="00C50AE4"/>
    <w:rsid w:val="00C51781"/>
    <w:rsid w:val="00C51ECF"/>
    <w:rsid w:val="00C52183"/>
    <w:rsid w:val="00C538DE"/>
    <w:rsid w:val="00C5437A"/>
    <w:rsid w:val="00C547B0"/>
    <w:rsid w:val="00C5538B"/>
    <w:rsid w:val="00C56382"/>
    <w:rsid w:val="00C5687B"/>
    <w:rsid w:val="00C56D35"/>
    <w:rsid w:val="00C56EA3"/>
    <w:rsid w:val="00C579DF"/>
    <w:rsid w:val="00C619B8"/>
    <w:rsid w:val="00C61ADE"/>
    <w:rsid w:val="00C61CAB"/>
    <w:rsid w:val="00C62DDE"/>
    <w:rsid w:val="00C6354E"/>
    <w:rsid w:val="00C6402D"/>
    <w:rsid w:val="00C64A6E"/>
    <w:rsid w:val="00C650B9"/>
    <w:rsid w:val="00C6523A"/>
    <w:rsid w:val="00C65ECA"/>
    <w:rsid w:val="00C67D6B"/>
    <w:rsid w:val="00C72000"/>
    <w:rsid w:val="00C72575"/>
    <w:rsid w:val="00C744DE"/>
    <w:rsid w:val="00C74945"/>
    <w:rsid w:val="00C76BA2"/>
    <w:rsid w:val="00C76ED8"/>
    <w:rsid w:val="00C77D00"/>
    <w:rsid w:val="00C80517"/>
    <w:rsid w:val="00C80A73"/>
    <w:rsid w:val="00C80BCA"/>
    <w:rsid w:val="00C8117F"/>
    <w:rsid w:val="00C81CA9"/>
    <w:rsid w:val="00C828E6"/>
    <w:rsid w:val="00C84D62"/>
    <w:rsid w:val="00C85E67"/>
    <w:rsid w:val="00C8630F"/>
    <w:rsid w:val="00C86499"/>
    <w:rsid w:val="00C8794A"/>
    <w:rsid w:val="00C919B3"/>
    <w:rsid w:val="00C91BA2"/>
    <w:rsid w:val="00C9245B"/>
    <w:rsid w:val="00C925B9"/>
    <w:rsid w:val="00C946CB"/>
    <w:rsid w:val="00C947CB"/>
    <w:rsid w:val="00C94A34"/>
    <w:rsid w:val="00C97A63"/>
    <w:rsid w:val="00C97D9A"/>
    <w:rsid w:val="00C97E47"/>
    <w:rsid w:val="00CA0A06"/>
    <w:rsid w:val="00CA2F03"/>
    <w:rsid w:val="00CA2F62"/>
    <w:rsid w:val="00CA3318"/>
    <w:rsid w:val="00CA56B4"/>
    <w:rsid w:val="00CA75EA"/>
    <w:rsid w:val="00CB0250"/>
    <w:rsid w:val="00CB071C"/>
    <w:rsid w:val="00CB0C3A"/>
    <w:rsid w:val="00CB255B"/>
    <w:rsid w:val="00CB3E7C"/>
    <w:rsid w:val="00CB48AA"/>
    <w:rsid w:val="00CB5BAE"/>
    <w:rsid w:val="00CB602B"/>
    <w:rsid w:val="00CB68CA"/>
    <w:rsid w:val="00CB6F25"/>
    <w:rsid w:val="00CC4039"/>
    <w:rsid w:val="00CC5B5F"/>
    <w:rsid w:val="00CC5D8E"/>
    <w:rsid w:val="00CD13F6"/>
    <w:rsid w:val="00CD2A5A"/>
    <w:rsid w:val="00CD4F89"/>
    <w:rsid w:val="00CD71EB"/>
    <w:rsid w:val="00CD7BE3"/>
    <w:rsid w:val="00CE1020"/>
    <w:rsid w:val="00CE10D3"/>
    <w:rsid w:val="00CE2F31"/>
    <w:rsid w:val="00CE37E9"/>
    <w:rsid w:val="00CE5241"/>
    <w:rsid w:val="00CE6031"/>
    <w:rsid w:val="00CF1E7D"/>
    <w:rsid w:val="00CF2C5B"/>
    <w:rsid w:val="00CF55C6"/>
    <w:rsid w:val="00CF6331"/>
    <w:rsid w:val="00D00EE8"/>
    <w:rsid w:val="00D0200B"/>
    <w:rsid w:val="00D028C2"/>
    <w:rsid w:val="00D05C52"/>
    <w:rsid w:val="00D05EB3"/>
    <w:rsid w:val="00D06170"/>
    <w:rsid w:val="00D062FD"/>
    <w:rsid w:val="00D1220E"/>
    <w:rsid w:val="00D1533D"/>
    <w:rsid w:val="00D15E1A"/>
    <w:rsid w:val="00D16227"/>
    <w:rsid w:val="00D164BD"/>
    <w:rsid w:val="00D17418"/>
    <w:rsid w:val="00D2150F"/>
    <w:rsid w:val="00D218ED"/>
    <w:rsid w:val="00D22271"/>
    <w:rsid w:val="00D22BFB"/>
    <w:rsid w:val="00D235E5"/>
    <w:rsid w:val="00D26141"/>
    <w:rsid w:val="00D27913"/>
    <w:rsid w:val="00D3033B"/>
    <w:rsid w:val="00D30FD4"/>
    <w:rsid w:val="00D320C2"/>
    <w:rsid w:val="00D321A8"/>
    <w:rsid w:val="00D32A57"/>
    <w:rsid w:val="00D32CFB"/>
    <w:rsid w:val="00D35D08"/>
    <w:rsid w:val="00D403BE"/>
    <w:rsid w:val="00D41230"/>
    <w:rsid w:val="00D41A7B"/>
    <w:rsid w:val="00D43300"/>
    <w:rsid w:val="00D437FC"/>
    <w:rsid w:val="00D44317"/>
    <w:rsid w:val="00D4604E"/>
    <w:rsid w:val="00D462D4"/>
    <w:rsid w:val="00D507BD"/>
    <w:rsid w:val="00D52582"/>
    <w:rsid w:val="00D5337A"/>
    <w:rsid w:val="00D53CA2"/>
    <w:rsid w:val="00D55E9D"/>
    <w:rsid w:val="00D56D50"/>
    <w:rsid w:val="00D60158"/>
    <w:rsid w:val="00D6378E"/>
    <w:rsid w:val="00D645C9"/>
    <w:rsid w:val="00D65ECB"/>
    <w:rsid w:val="00D660D0"/>
    <w:rsid w:val="00D70849"/>
    <w:rsid w:val="00D70E66"/>
    <w:rsid w:val="00D7333F"/>
    <w:rsid w:val="00D76CF8"/>
    <w:rsid w:val="00D77E9C"/>
    <w:rsid w:val="00D81A3A"/>
    <w:rsid w:val="00D81C04"/>
    <w:rsid w:val="00D82B46"/>
    <w:rsid w:val="00D90AD7"/>
    <w:rsid w:val="00D91937"/>
    <w:rsid w:val="00D9284B"/>
    <w:rsid w:val="00D954C1"/>
    <w:rsid w:val="00D96FE3"/>
    <w:rsid w:val="00D97940"/>
    <w:rsid w:val="00D97B51"/>
    <w:rsid w:val="00DA47E3"/>
    <w:rsid w:val="00DA5237"/>
    <w:rsid w:val="00DA58FA"/>
    <w:rsid w:val="00DA5B46"/>
    <w:rsid w:val="00DA654F"/>
    <w:rsid w:val="00DB0529"/>
    <w:rsid w:val="00DB1205"/>
    <w:rsid w:val="00DB22C8"/>
    <w:rsid w:val="00DB235A"/>
    <w:rsid w:val="00DB2A6E"/>
    <w:rsid w:val="00DB2BFF"/>
    <w:rsid w:val="00DB6DB2"/>
    <w:rsid w:val="00DC0C67"/>
    <w:rsid w:val="00DC3A3D"/>
    <w:rsid w:val="00DC7FBF"/>
    <w:rsid w:val="00DD0D59"/>
    <w:rsid w:val="00DD660E"/>
    <w:rsid w:val="00DD7A92"/>
    <w:rsid w:val="00DD7E2F"/>
    <w:rsid w:val="00DE1BA9"/>
    <w:rsid w:val="00DE2366"/>
    <w:rsid w:val="00DE2D94"/>
    <w:rsid w:val="00DE5303"/>
    <w:rsid w:val="00DE57E2"/>
    <w:rsid w:val="00DF167A"/>
    <w:rsid w:val="00DF1E21"/>
    <w:rsid w:val="00DF25C4"/>
    <w:rsid w:val="00DF2B59"/>
    <w:rsid w:val="00DF40BF"/>
    <w:rsid w:val="00DF482A"/>
    <w:rsid w:val="00DF6127"/>
    <w:rsid w:val="00DF6C48"/>
    <w:rsid w:val="00DF7699"/>
    <w:rsid w:val="00E001B1"/>
    <w:rsid w:val="00E00A79"/>
    <w:rsid w:val="00E02B82"/>
    <w:rsid w:val="00E03576"/>
    <w:rsid w:val="00E062E5"/>
    <w:rsid w:val="00E07296"/>
    <w:rsid w:val="00E07416"/>
    <w:rsid w:val="00E07DFB"/>
    <w:rsid w:val="00E107E0"/>
    <w:rsid w:val="00E1129F"/>
    <w:rsid w:val="00E12DE5"/>
    <w:rsid w:val="00E137DA"/>
    <w:rsid w:val="00E13D97"/>
    <w:rsid w:val="00E14316"/>
    <w:rsid w:val="00E16743"/>
    <w:rsid w:val="00E16868"/>
    <w:rsid w:val="00E1700E"/>
    <w:rsid w:val="00E17E6B"/>
    <w:rsid w:val="00E2155D"/>
    <w:rsid w:val="00E22F5A"/>
    <w:rsid w:val="00E23288"/>
    <w:rsid w:val="00E23840"/>
    <w:rsid w:val="00E25004"/>
    <w:rsid w:val="00E3480A"/>
    <w:rsid w:val="00E35D30"/>
    <w:rsid w:val="00E40165"/>
    <w:rsid w:val="00E40EFB"/>
    <w:rsid w:val="00E45518"/>
    <w:rsid w:val="00E46A8F"/>
    <w:rsid w:val="00E47E41"/>
    <w:rsid w:val="00E50138"/>
    <w:rsid w:val="00E567EB"/>
    <w:rsid w:val="00E56E58"/>
    <w:rsid w:val="00E56ED0"/>
    <w:rsid w:val="00E61816"/>
    <w:rsid w:val="00E62221"/>
    <w:rsid w:val="00E64812"/>
    <w:rsid w:val="00E64EF5"/>
    <w:rsid w:val="00E654D1"/>
    <w:rsid w:val="00E65AFD"/>
    <w:rsid w:val="00E66CB9"/>
    <w:rsid w:val="00E67B17"/>
    <w:rsid w:val="00E7019C"/>
    <w:rsid w:val="00E716BA"/>
    <w:rsid w:val="00E72AA2"/>
    <w:rsid w:val="00E75603"/>
    <w:rsid w:val="00E77CA7"/>
    <w:rsid w:val="00E77E92"/>
    <w:rsid w:val="00E81074"/>
    <w:rsid w:val="00E83769"/>
    <w:rsid w:val="00E847B7"/>
    <w:rsid w:val="00E85079"/>
    <w:rsid w:val="00E86323"/>
    <w:rsid w:val="00E9069F"/>
    <w:rsid w:val="00E91A34"/>
    <w:rsid w:val="00E91E9F"/>
    <w:rsid w:val="00E932E7"/>
    <w:rsid w:val="00E95C5C"/>
    <w:rsid w:val="00E9748B"/>
    <w:rsid w:val="00EA3693"/>
    <w:rsid w:val="00EA4024"/>
    <w:rsid w:val="00EA521A"/>
    <w:rsid w:val="00EA6D7E"/>
    <w:rsid w:val="00EA72AD"/>
    <w:rsid w:val="00EA7DFB"/>
    <w:rsid w:val="00EB02CC"/>
    <w:rsid w:val="00EB12CA"/>
    <w:rsid w:val="00EB17C3"/>
    <w:rsid w:val="00EB4E67"/>
    <w:rsid w:val="00EB6DA0"/>
    <w:rsid w:val="00EB7A27"/>
    <w:rsid w:val="00EB7BB9"/>
    <w:rsid w:val="00EC0859"/>
    <w:rsid w:val="00ED0152"/>
    <w:rsid w:val="00ED0BB4"/>
    <w:rsid w:val="00ED2DEB"/>
    <w:rsid w:val="00ED3292"/>
    <w:rsid w:val="00ED3453"/>
    <w:rsid w:val="00EE3103"/>
    <w:rsid w:val="00EE5701"/>
    <w:rsid w:val="00EE6072"/>
    <w:rsid w:val="00EE75A4"/>
    <w:rsid w:val="00EF0144"/>
    <w:rsid w:val="00EF0F8F"/>
    <w:rsid w:val="00EF1A5A"/>
    <w:rsid w:val="00EF24DE"/>
    <w:rsid w:val="00EF2DD0"/>
    <w:rsid w:val="00EF3CBA"/>
    <w:rsid w:val="00EF65E4"/>
    <w:rsid w:val="00EF75F1"/>
    <w:rsid w:val="00F013FF"/>
    <w:rsid w:val="00F01537"/>
    <w:rsid w:val="00F015BC"/>
    <w:rsid w:val="00F01642"/>
    <w:rsid w:val="00F01BAE"/>
    <w:rsid w:val="00F075E3"/>
    <w:rsid w:val="00F115E2"/>
    <w:rsid w:val="00F207E8"/>
    <w:rsid w:val="00F20C15"/>
    <w:rsid w:val="00F210B1"/>
    <w:rsid w:val="00F21796"/>
    <w:rsid w:val="00F23C82"/>
    <w:rsid w:val="00F23FCE"/>
    <w:rsid w:val="00F2445E"/>
    <w:rsid w:val="00F24F04"/>
    <w:rsid w:val="00F26156"/>
    <w:rsid w:val="00F26676"/>
    <w:rsid w:val="00F27730"/>
    <w:rsid w:val="00F31356"/>
    <w:rsid w:val="00F317EC"/>
    <w:rsid w:val="00F32488"/>
    <w:rsid w:val="00F34BCA"/>
    <w:rsid w:val="00F35284"/>
    <w:rsid w:val="00F36516"/>
    <w:rsid w:val="00F3755C"/>
    <w:rsid w:val="00F429D8"/>
    <w:rsid w:val="00F43164"/>
    <w:rsid w:val="00F43AF3"/>
    <w:rsid w:val="00F43BDE"/>
    <w:rsid w:val="00F4522D"/>
    <w:rsid w:val="00F455F2"/>
    <w:rsid w:val="00F46ED8"/>
    <w:rsid w:val="00F47CA3"/>
    <w:rsid w:val="00F5019D"/>
    <w:rsid w:val="00F507B1"/>
    <w:rsid w:val="00F50F22"/>
    <w:rsid w:val="00F51056"/>
    <w:rsid w:val="00F550D9"/>
    <w:rsid w:val="00F55336"/>
    <w:rsid w:val="00F56720"/>
    <w:rsid w:val="00F60A92"/>
    <w:rsid w:val="00F65D0E"/>
    <w:rsid w:val="00F673BB"/>
    <w:rsid w:val="00F7077E"/>
    <w:rsid w:val="00F70895"/>
    <w:rsid w:val="00F71518"/>
    <w:rsid w:val="00F734B5"/>
    <w:rsid w:val="00F74966"/>
    <w:rsid w:val="00F74B35"/>
    <w:rsid w:val="00F7553B"/>
    <w:rsid w:val="00F806C6"/>
    <w:rsid w:val="00F828A9"/>
    <w:rsid w:val="00F845A1"/>
    <w:rsid w:val="00F847C5"/>
    <w:rsid w:val="00F86038"/>
    <w:rsid w:val="00F8693D"/>
    <w:rsid w:val="00F874CE"/>
    <w:rsid w:val="00F92180"/>
    <w:rsid w:val="00F9302B"/>
    <w:rsid w:val="00F943F3"/>
    <w:rsid w:val="00F9579F"/>
    <w:rsid w:val="00F9582A"/>
    <w:rsid w:val="00F9608F"/>
    <w:rsid w:val="00F975E9"/>
    <w:rsid w:val="00F97B04"/>
    <w:rsid w:val="00FA1AD8"/>
    <w:rsid w:val="00FA1C3F"/>
    <w:rsid w:val="00FA2261"/>
    <w:rsid w:val="00FA28FB"/>
    <w:rsid w:val="00FA2A04"/>
    <w:rsid w:val="00FA31F0"/>
    <w:rsid w:val="00FA4112"/>
    <w:rsid w:val="00FA418C"/>
    <w:rsid w:val="00FA41DB"/>
    <w:rsid w:val="00FA71E1"/>
    <w:rsid w:val="00FA7757"/>
    <w:rsid w:val="00FB0C38"/>
    <w:rsid w:val="00FB18B0"/>
    <w:rsid w:val="00FB473C"/>
    <w:rsid w:val="00FB47F6"/>
    <w:rsid w:val="00FB4AAB"/>
    <w:rsid w:val="00FB5C7E"/>
    <w:rsid w:val="00FC0385"/>
    <w:rsid w:val="00FC2282"/>
    <w:rsid w:val="00FC284E"/>
    <w:rsid w:val="00FC300A"/>
    <w:rsid w:val="00FC3798"/>
    <w:rsid w:val="00FC48C7"/>
    <w:rsid w:val="00FC6748"/>
    <w:rsid w:val="00FD166C"/>
    <w:rsid w:val="00FD3055"/>
    <w:rsid w:val="00FD355C"/>
    <w:rsid w:val="00FD491A"/>
    <w:rsid w:val="00FD5D00"/>
    <w:rsid w:val="00FD624B"/>
    <w:rsid w:val="00FE0E69"/>
    <w:rsid w:val="00FE21B4"/>
    <w:rsid w:val="00FE3193"/>
    <w:rsid w:val="00FE33DA"/>
    <w:rsid w:val="00FE4B16"/>
    <w:rsid w:val="00FE53F7"/>
    <w:rsid w:val="00FE63FB"/>
    <w:rsid w:val="00FF02BE"/>
    <w:rsid w:val="00FF0316"/>
    <w:rsid w:val="00FF08EA"/>
    <w:rsid w:val="00FF14BD"/>
    <w:rsid w:val="00FF274F"/>
    <w:rsid w:val="00FF2C1F"/>
    <w:rsid w:val="00FF40E2"/>
    <w:rsid w:val="00FF4701"/>
    <w:rsid w:val="00FF4911"/>
    <w:rsid w:val="00FF5F9F"/>
    <w:rsid w:val="00FF73F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9A954-8CEA-4979-84A5-5E3410F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03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0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90066B"/>
    <w:pPr>
      <w:jc w:val="both"/>
    </w:pPr>
    <w:rPr>
      <w:rFonts w:ascii="(Asiatische Schriftart verwende" w:hAnsi="(Asiatische Schriftart verwende"/>
      <w:color w:val="000000"/>
    </w:rPr>
  </w:style>
  <w:style w:type="paragraph" w:styleId="Fuzeile">
    <w:name w:val="footer"/>
    <w:basedOn w:val="Standard"/>
    <w:link w:val="FuzeileZchn"/>
    <w:uiPriority w:val="99"/>
    <w:rsid w:val="00904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43B8"/>
  </w:style>
  <w:style w:type="character" w:customStyle="1" w:styleId="berschrift1Zchn">
    <w:name w:val="Überschrift 1 Zchn"/>
    <w:basedOn w:val="Absatz-Standardschriftart"/>
    <w:link w:val="berschrift1"/>
    <w:uiPriority w:val="9"/>
    <w:rsid w:val="000C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1A5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1A5B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57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4B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2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25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46584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1289E"/>
    <w:rPr>
      <w:color w:val="0000FF" w:themeColor="hyperlink"/>
      <w:u w:val="single"/>
    </w:rPr>
  </w:style>
  <w:style w:type="paragraph" w:customStyle="1" w:styleId="paragraph">
    <w:name w:val="paragraph"/>
    <w:basedOn w:val="Standard"/>
    <w:rsid w:val="0089439B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D0666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C547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47B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f\Documents\FKJ\Briefvorlage-neu%20(2019_02_26%2017_00_38%20UTC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7199-4499-4B79-B35E-E2D35F64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Briefvorlage-neu (2019_02_26 17_00_38 UTC)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JHV 2015 Förderkreis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JHV 2015 Förderkreis</dc:title>
  <dc:creator>Dr. Ralf Geis</dc:creator>
  <cp:lastModifiedBy>Dr. Ralf Geis</cp:lastModifiedBy>
  <cp:revision>9</cp:revision>
  <cp:lastPrinted>2021-08-29T08:17:00Z</cp:lastPrinted>
  <dcterms:created xsi:type="dcterms:W3CDTF">2021-12-19T09:15:00Z</dcterms:created>
  <dcterms:modified xsi:type="dcterms:W3CDTF">2021-12-27T06:46:00Z</dcterms:modified>
</cp:coreProperties>
</file>